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F1" w:rsidRPr="00D465EA" w:rsidRDefault="000E39F8" w:rsidP="000636F1">
      <w:pPr>
        <w:ind w:firstLine="709"/>
        <w:jc w:val="center"/>
        <w:rPr>
          <w:rFonts w:cs="Arial"/>
          <w:bCs/>
        </w:rPr>
      </w:pPr>
      <w:r w:rsidRPr="00D465EA">
        <w:rPr>
          <w:rFonts w:cs="Arial"/>
          <w:bCs/>
        </w:rPr>
        <w:t xml:space="preserve"> </w:t>
      </w:r>
      <w:r w:rsidR="000636F1" w:rsidRPr="00D465EA">
        <w:rPr>
          <w:rFonts w:cs="Arial"/>
          <w:bCs/>
        </w:rPr>
        <w:t>АДМИНИСТРАЦИЯ</w:t>
      </w:r>
    </w:p>
    <w:p w:rsidR="000636F1" w:rsidRPr="00D465EA" w:rsidRDefault="00AA191B" w:rsidP="000636F1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КОПЁНКИНСКОГО</w:t>
      </w:r>
      <w:r w:rsidR="000636F1" w:rsidRPr="00D465EA">
        <w:rPr>
          <w:rFonts w:cs="Arial"/>
          <w:bCs/>
        </w:rPr>
        <w:t xml:space="preserve"> СЕЛЬСКОГО ПОСЕЛЕНИЯ</w:t>
      </w:r>
    </w:p>
    <w:p w:rsidR="00F55D61" w:rsidRPr="00D465EA" w:rsidRDefault="00F55D61" w:rsidP="000636F1">
      <w:pPr>
        <w:ind w:firstLine="709"/>
        <w:jc w:val="center"/>
        <w:rPr>
          <w:rFonts w:cs="Arial"/>
          <w:bCs/>
        </w:rPr>
      </w:pPr>
      <w:r w:rsidRPr="00D465EA">
        <w:rPr>
          <w:rFonts w:cs="Arial"/>
          <w:bCs/>
        </w:rPr>
        <w:t>РОССОШАНСКОГО МУНИЦИПАЛЬНОГО РАЙОНА</w:t>
      </w:r>
    </w:p>
    <w:p w:rsidR="000636F1" w:rsidRPr="00D465EA" w:rsidRDefault="000636F1" w:rsidP="007573FE">
      <w:pPr>
        <w:ind w:firstLine="709"/>
        <w:jc w:val="center"/>
        <w:rPr>
          <w:rFonts w:cs="Arial"/>
          <w:bCs/>
        </w:rPr>
      </w:pPr>
      <w:r w:rsidRPr="00D465EA">
        <w:rPr>
          <w:rFonts w:cs="Arial"/>
          <w:bCs/>
        </w:rPr>
        <w:t>ВОРОНЕЖСКОЙ ОБЛАСТИ</w:t>
      </w:r>
    </w:p>
    <w:p w:rsidR="000636F1" w:rsidRPr="00D465EA" w:rsidRDefault="000636F1" w:rsidP="000636F1">
      <w:pPr>
        <w:ind w:firstLine="709"/>
        <w:jc w:val="center"/>
        <w:rPr>
          <w:rFonts w:cs="Arial"/>
          <w:bCs/>
        </w:rPr>
      </w:pPr>
      <w:r w:rsidRPr="00D465EA">
        <w:rPr>
          <w:rFonts w:cs="Arial"/>
          <w:bCs/>
        </w:rPr>
        <w:t>ПОСТАНОВЛЕНИЕ</w:t>
      </w:r>
    </w:p>
    <w:p w:rsidR="000636F1" w:rsidRPr="00D465EA" w:rsidRDefault="000636F1" w:rsidP="000636F1">
      <w:pPr>
        <w:ind w:firstLine="0"/>
        <w:rPr>
          <w:rFonts w:cs="Arial"/>
          <w:bCs/>
        </w:rPr>
      </w:pPr>
    </w:p>
    <w:p w:rsidR="000636F1" w:rsidRPr="00AA191B" w:rsidRDefault="00AA191B" w:rsidP="00F55D61">
      <w:pPr>
        <w:ind w:firstLine="709"/>
        <w:rPr>
          <w:rFonts w:cs="Arial"/>
          <w:u w:val="single"/>
        </w:rPr>
      </w:pPr>
      <w:r w:rsidRPr="00AA191B">
        <w:rPr>
          <w:rFonts w:cs="Arial"/>
          <w:u w:val="single"/>
        </w:rPr>
        <w:t>о</w:t>
      </w:r>
      <w:r w:rsidR="000636F1" w:rsidRPr="00AA191B">
        <w:rPr>
          <w:rFonts w:cs="Arial"/>
          <w:u w:val="single"/>
        </w:rPr>
        <w:t>т</w:t>
      </w:r>
      <w:r w:rsidRPr="00AA191B">
        <w:rPr>
          <w:rFonts w:cs="Arial"/>
          <w:u w:val="single"/>
        </w:rPr>
        <w:t xml:space="preserve"> 01.02.</w:t>
      </w:r>
      <w:r w:rsidR="000636F1" w:rsidRPr="00AA191B">
        <w:rPr>
          <w:rFonts w:cs="Arial"/>
          <w:u w:val="single"/>
        </w:rPr>
        <w:t>2022 года №</w:t>
      </w:r>
      <w:r w:rsidRPr="00AA191B">
        <w:rPr>
          <w:rFonts w:cs="Arial"/>
          <w:u w:val="single"/>
        </w:rPr>
        <w:t xml:space="preserve"> 3</w:t>
      </w:r>
      <w:r w:rsidR="000636F1" w:rsidRPr="00AA191B">
        <w:rPr>
          <w:rFonts w:cs="Arial"/>
          <w:u w:val="single"/>
        </w:rPr>
        <w:t xml:space="preserve"> </w:t>
      </w:r>
    </w:p>
    <w:p w:rsidR="000636F1" w:rsidRPr="00D465EA" w:rsidRDefault="00324AB4" w:rsidP="00F55D61">
      <w:pPr>
        <w:ind w:firstLine="709"/>
        <w:rPr>
          <w:rFonts w:cs="Arial"/>
          <w:bCs/>
        </w:rPr>
      </w:pPr>
      <w:r w:rsidRPr="00D465EA">
        <w:rPr>
          <w:rFonts w:cs="Arial"/>
          <w:bCs/>
        </w:rPr>
        <w:t xml:space="preserve">п. </w:t>
      </w:r>
      <w:proofErr w:type="spellStart"/>
      <w:r w:rsidRPr="00D465EA">
        <w:rPr>
          <w:rFonts w:cs="Arial"/>
          <w:bCs/>
        </w:rPr>
        <w:t>Копенкина</w:t>
      </w:r>
      <w:proofErr w:type="spellEnd"/>
    </w:p>
    <w:p w:rsidR="00F55D61" w:rsidRPr="00D465EA" w:rsidRDefault="00F55D61" w:rsidP="00F55D61">
      <w:pPr>
        <w:ind w:firstLine="709"/>
        <w:rPr>
          <w:rFonts w:cs="Arial"/>
          <w:bCs/>
        </w:rPr>
      </w:pPr>
    </w:p>
    <w:p w:rsidR="000636F1" w:rsidRPr="00D465EA" w:rsidRDefault="000636F1" w:rsidP="00F55D61">
      <w:pPr>
        <w:pStyle w:val="Title"/>
        <w:spacing w:before="0" w:after="0"/>
        <w:ind w:firstLine="709"/>
      </w:pPr>
      <w:r w:rsidRPr="00D465EA">
        <w:t xml:space="preserve">Об утверждении перечня автомобильных дорог общего пользования местного значения </w:t>
      </w:r>
      <w:proofErr w:type="spellStart"/>
      <w:r w:rsidR="00AA191B">
        <w:t>Копёнкинского</w:t>
      </w:r>
      <w:proofErr w:type="spellEnd"/>
      <w:r w:rsidRPr="00D465EA">
        <w:t xml:space="preserve"> сельского поселения </w:t>
      </w:r>
      <w:proofErr w:type="spellStart"/>
      <w:r w:rsidRPr="00D465EA">
        <w:t>Россошанского</w:t>
      </w:r>
      <w:proofErr w:type="spellEnd"/>
      <w:r w:rsidRPr="00D465EA">
        <w:t xml:space="preserve"> муниципального района Воронежской области</w:t>
      </w:r>
    </w:p>
    <w:p w:rsidR="000636F1" w:rsidRPr="00D465EA" w:rsidRDefault="000636F1" w:rsidP="00AA191B">
      <w:pPr>
        <w:ind w:firstLine="709"/>
        <w:rPr>
          <w:rFonts w:cs="Arial"/>
        </w:rPr>
      </w:pPr>
      <w:proofErr w:type="gramStart"/>
      <w:r w:rsidRPr="00D465EA">
        <w:rPr>
          <w:rFonts w:cs="Arial"/>
        </w:rPr>
        <w:t>В соответствии с п.5 ч.1 ст.14 Федерального закона от 06.10.2003 года № 131-ФЗ «Об общих принципах организации местного самоуправления в Российской Федерации», ст.13 Федерального закона от 08.11.2007 года № 257-ФЗ «Об автомобильных дорогах и о дорожной деятельности РФ и о внесении изменений в отдельные законодательные акты РФ», руководствуясь Правилами присвоения автомобильным дорогам идентификационных номеров, утвержденными Приказом Минтранса России</w:t>
      </w:r>
      <w:proofErr w:type="gramEnd"/>
      <w:r w:rsidRPr="00D465EA">
        <w:rPr>
          <w:rFonts w:cs="Arial"/>
        </w:rPr>
        <w:t xml:space="preserve"> от 07 февраля 2007 г № 16, администрация </w:t>
      </w:r>
      <w:proofErr w:type="spellStart"/>
      <w:r w:rsidR="00AA191B">
        <w:rPr>
          <w:rFonts w:cs="Arial"/>
        </w:rPr>
        <w:t>Копёнкинского</w:t>
      </w:r>
      <w:proofErr w:type="spellEnd"/>
      <w:r w:rsidRPr="00D465EA">
        <w:rPr>
          <w:rFonts w:cs="Arial"/>
        </w:rPr>
        <w:t xml:space="preserve"> сельского поселения </w:t>
      </w:r>
      <w:proofErr w:type="spellStart"/>
      <w:r w:rsidRPr="00D465EA">
        <w:rPr>
          <w:rFonts w:cs="Arial"/>
        </w:rPr>
        <w:t>Россошанского</w:t>
      </w:r>
      <w:proofErr w:type="spellEnd"/>
      <w:r w:rsidRPr="00D465EA">
        <w:rPr>
          <w:rFonts w:cs="Arial"/>
        </w:rPr>
        <w:t xml:space="preserve"> муниципального района Воронежской области</w:t>
      </w:r>
      <w:r w:rsidR="00AA191B">
        <w:rPr>
          <w:rFonts w:cs="Arial"/>
        </w:rPr>
        <w:t xml:space="preserve">                                </w:t>
      </w:r>
      <w:r w:rsidRPr="00D465EA">
        <w:rPr>
          <w:rFonts w:cs="Arial"/>
        </w:rPr>
        <w:t xml:space="preserve"> </w:t>
      </w:r>
      <w:r w:rsidR="00AA191B">
        <w:rPr>
          <w:rFonts w:cs="Arial"/>
        </w:rPr>
        <w:t xml:space="preserve">                 </w:t>
      </w:r>
    </w:p>
    <w:p w:rsidR="000636F1" w:rsidRPr="00D465EA" w:rsidRDefault="00AA191B" w:rsidP="00AA191B">
      <w:pPr>
        <w:ind w:firstLine="709"/>
        <w:jc w:val="center"/>
        <w:rPr>
          <w:rFonts w:cs="Arial"/>
        </w:rPr>
      </w:pPr>
      <w:r>
        <w:rPr>
          <w:rFonts w:cs="Arial"/>
        </w:rPr>
        <w:t>ПОСТАНОВЛЯЕТ:</w:t>
      </w:r>
    </w:p>
    <w:p w:rsidR="000636F1" w:rsidRPr="00D465EA" w:rsidRDefault="000636F1" w:rsidP="00F55D61">
      <w:pPr>
        <w:ind w:firstLine="709"/>
        <w:rPr>
          <w:rFonts w:cs="Arial"/>
        </w:rPr>
      </w:pPr>
      <w:r w:rsidRPr="00D465EA">
        <w:rPr>
          <w:rFonts w:cs="Arial"/>
        </w:rPr>
        <w:t xml:space="preserve">1. Утвердить перечень автомобильных дорог общего пользования местного значения </w:t>
      </w:r>
      <w:proofErr w:type="spellStart"/>
      <w:r w:rsidR="00AA191B">
        <w:rPr>
          <w:rFonts w:cs="Arial"/>
        </w:rPr>
        <w:t>Копёнкинского</w:t>
      </w:r>
      <w:proofErr w:type="spellEnd"/>
      <w:r w:rsidRPr="00D465EA">
        <w:rPr>
          <w:rFonts w:cs="Arial"/>
        </w:rPr>
        <w:t xml:space="preserve"> сельского поселения </w:t>
      </w:r>
      <w:proofErr w:type="spellStart"/>
      <w:r w:rsidRPr="00D465EA">
        <w:rPr>
          <w:rFonts w:cs="Arial"/>
        </w:rPr>
        <w:t>Россошанского</w:t>
      </w:r>
      <w:proofErr w:type="spellEnd"/>
      <w:r w:rsidRPr="00D465EA">
        <w:rPr>
          <w:rFonts w:cs="Arial"/>
        </w:rPr>
        <w:t xml:space="preserve"> муниципального района Воронежской области согласно приложению №1.</w:t>
      </w:r>
    </w:p>
    <w:p w:rsidR="000636F1" w:rsidRPr="00D465EA" w:rsidRDefault="000636F1" w:rsidP="00F55D61">
      <w:pPr>
        <w:ind w:firstLine="709"/>
        <w:rPr>
          <w:rFonts w:cs="Arial"/>
        </w:rPr>
      </w:pPr>
      <w:r w:rsidRPr="00D465EA">
        <w:rPr>
          <w:rFonts w:cs="Arial"/>
        </w:rPr>
        <w:t xml:space="preserve">2. Утвердить основные технические характеристики классификационных признаков дорог общего пользования местного значения, расположенных на территории </w:t>
      </w:r>
      <w:proofErr w:type="spellStart"/>
      <w:r w:rsidR="00AA191B">
        <w:rPr>
          <w:rFonts w:cs="Arial"/>
        </w:rPr>
        <w:t>Копёнкинского</w:t>
      </w:r>
      <w:proofErr w:type="spellEnd"/>
      <w:r w:rsidRPr="00D465EA">
        <w:rPr>
          <w:rFonts w:cs="Arial"/>
        </w:rPr>
        <w:t xml:space="preserve"> сельского поселения </w:t>
      </w:r>
      <w:proofErr w:type="spellStart"/>
      <w:r w:rsidRPr="00D465EA">
        <w:rPr>
          <w:rFonts w:cs="Arial"/>
        </w:rPr>
        <w:t>Россошанского</w:t>
      </w:r>
      <w:proofErr w:type="spellEnd"/>
      <w:r w:rsidRPr="00D465EA">
        <w:rPr>
          <w:rFonts w:cs="Arial"/>
        </w:rPr>
        <w:t xml:space="preserve"> муниципального района Воронежской области</w:t>
      </w:r>
      <w:r w:rsidR="00F55D61" w:rsidRPr="00D465EA">
        <w:rPr>
          <w:rFonts w:cs="Arial"/>
        </w:rPr>
        <w:t>,</w:t>
      </w:r>
      <w:r w:rsidRPr="00D465EA">
        <w:rPr>
          <w:rFonts w:cs="Arial"/>
        </w:rPr>
        <w:t xml:space="preserve"> согласно приложению №2.</w:t>
      </w:r>
    </w:p>
    <w:p w:rsidR="000636F1" w:rsidRPr="00D465EA" w:rsidRDefault="000636F1" w:rsidP="00F55D61">
      <w:pPr>
        <w:ind w:firstLine="709"/>
        <w:rPr>
          <w:rFonts w:cs="Arial"/>
        </w:rPr>
      </w:pPr>
      <w:r w:rsidRPr="00D465EA">
        <w:rPr>
          <w:rFonts w:cs="Arial"/>
        </w:rPr>
        <w:t>3.</w:t>
      </w:r>
      <w:r w:rsidRPr="00D465EA">
        <w:rPr>
          <w:rFonts w:cs="Arial"/>
          <w:color w:val="000000"/>
          <w:sz w:val="22"/>
          <w:szCs w:val="22"/>
        </w:rPr>
        <w:t xml:space="preserve"> </w:t>
      </w:r>
      <w:r w:rsidRPr="00D465EA">
        <w:rPr>
          <w:rFonts w:cs="Arial"/>
        </w:rPr>
        <w:t xml:space="preserve">Утвердить классификацию автомобильных дорог общего пользования местного значения, расположенных на территории </w:t>
      </w:r>
      <w:proofErr w:type="spellStart"/>
      <w:r w:rsidR="00AA191B">
        <w:rPr>
          <w:rFonts w:cs="Arial"/>
        </w:rPr>
        <w:t>Копёнкинского</w:t>
      </w:r>
      <w:proofErr w:type="spellEnd"/>
      <w:r w:rsidRPr="00D465EA">
        <w:rPr>
          <w:rFonts w:cs="Arial"/>
        </w:rPr>
        <w:t xml:space="preserve"> сельского поселения </w:t>
      </w:r>
      <w:proofErr w:type="spellStart"/>
      <w:r w:rsidRPr="00D465EA">
        <w:rPr>
          <w:rFonts w:cs="Arial"/>
        </w:rPr>
        <w:t>Россошанского</w:t>
      </w:r>
      <w:proofErr w:type="spellEnd"/>
      <w:r w:rsidRPr="00D465EA">
        <w:rPr>
          <w:rFonts w:cs="Arial"/>
        </w:rPr>
        <w:t xml:space="preserve"> муниципального района Воронежской области в соответствии с видами покрытия</w:t>
      </w:r>
      <w:r w:rsidR="00F55D61" w:rsidRPr="00D465EA">
        <w:rPr>
          <w:rFonts w:cs="Arial"/>
        </w:rPr>
        <w:t>,</w:t>
      </w:r>
      <w:r w:rsidRPr="00D465EA">
        <w:rPr>
          <w:rFonts w:cs="Arial"/>
        </w:rPr>
        <w:t xml:space="preserve"> согласно приложению №3.</w:t>
      </w:r>
    </w:p>
    <w:p w:rsidR="000636F1" w:rsidRPr="00D465EA" w:rsidRDefault="000636F1" w:rsidP="00F55D61">
      <w:pPr>
        <w:ind w:firstLine="709"/>
        <w:rPr>
          <w:rFonts w:cs="Arial"/>
        </w:rPr>
      </w:pPr>
      <w:r w:rsidRPr="00D465EA">
        <w:rPr>
          <w:rFonts w:cs="Arial"/>
        </w:rPr>
        <w:t xml:space="preserve">4. Признать утратившим силу постановление администрации </w:t>
      </w:r>
      <w:proofErr w:type="spellStart"/>
      <w:r w:rsidR="00AA191B">
        <w:rPr>
          <w:rFonts w:cs="Arial"/>
        </w:rPr>
        <w:t>Копёнкинского</w:t>
      </w:r>
      <w:proofErr w:type="spellEnd"/>
      <w:r w:rsidR="00324AB4" w:rsidRPr="00D465EA">
        <w:rPr>
          <w:rFonts w:cs="Arial"/>
        </w:rPr>
        <w:t xml:space="preserve"> сельского поселения № 30 от 25.05</w:t>
      </w:r>
      <w:r w:rsidRPr="00D465EA">
        <w:rPr>
          <w:rFonts w:cs="Arial"/>
        </w:rPr>
        <w:t>.201</w:t>
      </w:r>
      <w:r w:rsidR="00324AB4" w:rsidRPr="00D465EA">
        <w:rPr>
          <w:rFonts w:cs="Arial"/>
        </w:rPr>
        <w:t>8</w:t>
      </w:r>
      <w:r w:rsidRPr="00D465EA">
        <w:rPr>
          <w:rFonts w:cs="Arial"/>
        </w:rPr>
        <w:t xml:space="preserve"> года «Об утверждении перечня автомобильных дорог общего пользования местного значения муниципального образования </w:t>
      </w:r>
      <w:proofErr w:type="spellStart"/>
      <w:r w:rsidR="00AA191B">
        <w:rPr>
          <w:rFonts w:cs="Arial"/>
        </w:rPr>
        <w:t>Копёнкинского</w:t>
      </w:r>
      <w:proofErr w:type="spellEnd"/>
      <w:r w:rsidRPr="00D465EA">
        <w:rPr>
          <w:rFonts w:cs="Arial"/>
        </w:rPr>
        <w:t xml:space="preserve"> сельское поселение </w:t>
      </w:r>
      <w:proofErr w:type="spellStart"/>
      <w:r w:rsidRPr="00D465EA">
        <w:rPr>
          <w:rFonts w:cs="Arial"/>
        </w:rPr>
        <w:t>Россошанского</w:t>
      </w:r>
      <w:proofErr w:type="spellEnd"/>
      <w:r w:rsidRPr="00D465EA">
        <w:rPr>
          <w:rFonts w:cs="Arial"/>
        </w:rPr>
        <w:t xml:space="preserve"> муниципального района Воронежской области».</w:t>
      </w:r>
      <w:r w:rsidR="00324AB4" w:rsidRPr="00D465EA">
        <w:rPr>
          <w:rFonts w:cs="Arial"/>
          <w:bCs/>
          <w:color w:val="000000"/>
        </w:rPr>
        <w:t xml:space="preserve"> </w:t>
      </w:r>
    </w:p>
    <w:p w:rsidR="000636F1" w:rsidRPr="00D465EA" w:rsidRDefault="000636F1" w:rsidP="00F55D61">
      <w:pPr>
        <w:ind w:firstLine="709"/>
        <w:rPr>
          <w:rFonts w:cs="Arial"/>
        </w:rPr>
      </w:pPr>
      <w:r w:rsidRPr="00D465EA">
        <w:rPr>
          <w:rFonts w:cs="Arial"/>
        </w:rPr>
        <w:t xml:space="preserve">5. Опубликовать настоящее постановление в «Вестнике муниципальных правовых актов </w:t>
      </w:r>
      <w:proofErr w:type="spellStart"/>
      <w:r w:rsidR="00AA191B">
        <w:rPr>
          <w:rFonts w:cs="Arial"/>
        </w:rPr>
        <w:t>Копёнкинского</w:t>
      </w:r>
      <w:proofErr w:type="spellEnd"/>
      <w:r w:rsidRPr="00D465EA">
        <w:rPr>
          <w:rFonts w:cs="Arial"/>
        </w:rPr>
        <w:t xml:space="preserve"> сельского поселения </w:t>
      </w:r>
      <w:proofErr w:type="spellStart"/>
      <w:r w:rsidRPr="00D465EA">
        <w:rPr>
          <w:rFonts w:cs="Arial"/>
        </w:rPr>
        <w:t>Россошанского</w:t>
      </w:r>
      <w:proofErr w:type="spellEnd"/>
      <w:r w:rsidRPr="00D465EA">
        <w:rPr>
          <w:rFonts w:cs="Arial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AA191B">
        <w:rPr>
          <w:rFonts w:cs="Arial"/>
        </w:rPr>
        <w:t>Копёнкинского</w:t>
      </w:r>
      <w:proofErr w:type="spellEnd"/>
      <w:r w:rsidRPr="00D465EA">
        <w:rPr>
          <w:rFonts w:cs="Arial"/>
        </w:rPr>
        <w:t xml:space="preserve"> сельского поселения </w:t>
      </w:r>
      <w:proofErr w:type="spellStart"/>
      <w:r w:rsidRPr="00D465EA">
        <w:rPr>
          <w:rFonts w:cs="Arial"/>
        </w:rPr>
        <w:t>Россошанского</w:t>
      </w:r>
      <w:proofErr w:type="spellEnd"/>
      <w:r w:rsidRPr="00D465EA">
        <w:rPr>
          <w:rFonts w:cs="Arial"/>
        </w:rPr>
        <w:t xml:space="preserve"> муниципального района Воронежской области в сети Интернет.</w:t>
      </w:r>
    </w:p>
    <w:p w:rsidR="000636F1" w:rsidRPr="00D465EA" w:rsidRDefault="00AA191B" w:rsidP="00AA191B">
      <w:pPr>
        <w:ind w:firstLine="0"/>
        <w:rPr>
          <w:rFonts w:cs="Arial"/>
        </w:rPr>
      </w:pPr>
      <w:r>
        <w:rPr>
          <w:rFonts w:cs="Arial"/>
        </w:rPr>
        <w:t xml:space="preserve">            </w:t>
      </w:r>
      <w:r w:rsidR="000636F1" w:rsidRPr="00D465EA">
        <w:rPr>
          <w:rFonts w:cs="Arial"/>
        </w:rPr>
        <w:t xml:space="preserve">6. </w:t>
      </w:r>
      <w:proofErr w:type="gramStart"/>
      <w:r w:rsidR="000636F1" w:rsidRPr="00D465EA">
        <w:rPr>
          <w:rFonts w:cs="Arial"/>
        </w:rPr>
        <w:t>Контроль за</w:t>
      </w:r>
      <w:proofErr w:type="gramEnd"/>
      <w:r w:rsidR="000636F1" w:rsidRPr="00D465EA">
        <w:rPr>
          <w:rFonts w:cs="Arial"/>
        </w:rPr>
        <w:t xml:space="preserve"> исполнением настоящего постановления возложить на главу </w:t>
      </w:r>
      <w:proofErr w:type="spellStart"/>
      <w:r>
        <w:rPr>
          <w:rFonts w:cs="Arial"/>
        </w:rPr>
        <w:t>Копёнкинского</w:t>
      </w:r>
      <w:proofErr w:type="spellEnd"/>
      <w:r w:rsidR="000636F1" w:rsidRPr="00D465EA">
        <w:rPr>
          <w:rFonts w:cs="Arial"/>
        </w:rPr>
        <w:t xml:space="preserve"> сельского поселения.</w:t>
      </w:r>
      <w:r w:rsidR="00F55D61" w:rsidRPr="00D465EA">
        <w:rPr>
          <w:rFonts w:cs="Arial"/>
        </w:rPr>
        <w:t xml:space="preserve"> </w:t>
      </w:r>
    </w:p>
    <w:p w:rsidR="000636F1" w:rsidRPr="00D465EA" w:rsidRDefault="000636F1" w:rsidP="00F55D61">
      <w:pPr>
        <w:ind w:firstLine="709"/>
        <w:rPr>
          <w:rFonts w:cs="Arial"/>
        </w:rPr>
      </w:pPr>
    </w:p>
    <w:tbl>
      <w:tblPr>
        <w:tblpPr w:leftFromText="180" w:rightFromText="180" w:vertAnchor="text" w:horzAnchor="margin" w:tblpY="115"/>
        <w:tblW w:w="0" w:type="auto"/>
        <w:tblLook w:val="04A0"/>
      </w:tblPr>
      <w:tblGrid>
        <w:gridCol w:w="5637"/>
        <w:gridCol w:w="932"/>
        <w:gridCol w:w="3285"/>
      </w:tblGrid>
      <w:tr w:rsidR="007573FE" w:rsidRPr="00D465EA" w:rsidTr="007573FE">
        <w:tc>
          <w:tcPr>
            <w:tcW w:w="5637" w:type="dxa"/>
            <w:shd w:val="clear" w:color="auto" w:fill="auto"/>
          </w:tcPr>
          <w:p w:rsidR="007573FE" w:rsidRPr="00D465EA" w:rsidRDefault="007573FE" w:rsidP="007573FE">
            <w:pPr>
              <w:ind w:firstLine="0"/>
              <w:rPr>
                <w:rFonts w:cs="Arial"/>
              </w:rPr>
            </w:pPr>
            <w:r w:rsidRPr="00D465EA">
              <w:rPr>
                <w:rFonts w:cs="Arial"/>
              </w:rPr>
              <w:t xml:space="preserve">Глава </w:t>
            </w:r>
            <w:proofErr w:type="spellStart"/>
            <w:r>
              <w:rPr>
                <w:rFonts w:cs="Arial"/>
              </w:rPr>
              <w:t>Копёнкинского</w:t>
            </w:r>
            <w:proofErr w:type="spellEnd"/>
            <w:r w:rsidRPr="00D465EA">
              <w:rPr>
                <w:rFonts w:cs="Arial"/>
              </w:rPr>
              <w:t xml:space="preserve"> </w:t>
            </w:r>
          </w:p>
          <w:p w:rsidR="007573FE" w:rsidRPr="00D465EA" w:rsidRDefault="007573FE" w:rsidP="007573FE">
            <w:pPr>
              <w:ind w:firstLine="0"/>
              <w:rPr>
                <w:rFonts w:cs="Arial"/>
              </w:rPr>
            </w:pPr>
            <w:r w:rsidRPr="00D465EA">
              <w:rPr>
                <w:rFonts w:cs="Arial"/>
              </w:rPr>
              <w:t>сельского поселения</w:t>
            </w:r>
          </w:p>
        </w:tc>
        <w:tc>
          <w:tcPr>
            <w:tcW w:w="932" w:type="dxa"/>
            <w:shd w:val="clear" w:color="auto" w:fill="auto"/>
          </w:tcPr>
          <w:p w:rsidR="007573FE" w:rsidRPr="00D465EA" w:rsidRDefault="007573FE" w:rsidP="007573FE">
            <w:pPr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7573FE" w:rsidRPr="00D465EA" w:rsidRDefault="007573FE" w:rsidP="007573FE">
            <w:pPr>
              <w:rPr>
                <w:rFonts w:cs="Arial"/>
              </w:rPr>
            </w:pPr>
          </w:p>
          <w:p w:rsidR="007573FE" w:rsidRPr="00D465EA" w:rsidRDefault="007573FE" w:rsidP="007573FE">
            <w:pPr>
              <w:rPr>
                <w:rFonts w:cs="Arial"/>
              </w:rPr>
            </w:pPr>
            <w:r w:rsidRPr="00D465EA">
              <w:rPr>
                <w:rFonts w:cs="Arial"/>
              </w:rPr>
              <w:t>И.С. Тронов</w:t>
            </w:r>
          </w:p>
        </w:tc>
      </w:tr>
    </w:tbl>
    <w:p w:rsidR="00524CBC" w:rsidRPr="00D465EA" w:rsidRDefault="00524CBC" w:rsidP="007573FE">
      <w:pPr>
        <w:ind w:firstLine="0"/>
        <w:rPr>
          <w:rFonts w:cs="Arial"/>
        </w:rPr>
        <w:sectPr w:rsidR="00524CBC" w:rsidRPr="00D465EA" w:rsidSect="00596A9C">
          <w:headerReference w:type="default" r:id="rId7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524CBC" w:rsidRPr="00D465EA" w:rsidRDefault="00524CBC" w:rsidP="00596A9C">
      <w:pPr>
        <w:ind w:firstLine="0"/>
        <w:rPr>
          <w:rFonts w:cs="Arial"/>
          <w:sz w:val="20"/>
          <w:szCs w:val="20"/>
        </w:rPr>
      </w:pPr>
    </w:p>
    <w:p w:rsidR="00F55D61" w:rsidRPr="00D465EA" w:rsidRDefault="00F55D61" w:rsidP="00D465EA">
      <w:pPr>
        <w:ind w:left="8080" w:right="1812" w:firstLine="0"/>
        <w:rPr>
          <w:rFonts w:cs="Arial"/>
        </w:rPr>
      </w:pPr>
      <w:bookmarkStart w:id="0" w:name="_Hlk92960740"/>
      <w:bookmarkStart w:id="1" w:name="_Hlk92960702"/>
      <w:r w:rsidRPr="00D465EA">
        <w:rPr>
          <w:rFonts w:cs="Arial"/>
        </w:rPr>
        <w:t>Приложение№1</w:t>
      </w:r>
    </w:p>
    <w:p w:rsidR="000E39F8" w:rsidRPr="00D465EA" w:rsidRDefault="000E39F8" w:rsidP="00D465EA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080" w:right="1812" w:firstLine="0"/>
        <w:rPr>
          <w:rFonts w:cs="Arial"/>
        </w:rPr>
      </w:pPr>
      <w:r w:rsidRPr="00D465EA">
        <w:rPr>
          <w:rFonts w:cs="Arial"/>
        </w:rPr>
        <w:t xml:space="preserve">к постановлению администрации </w:t>
      </w:r>
      <w:proofErr w:type="spellStart"/>
      <w:r w:rsidR="00AA191B">
        <w:rPr>
          <w:rFonts w:cs="Arial"/>
        </w:rPr>
        <w:t>Копёнкинского</w:t>
      </w:r>
      <w:proofErr w:type="spellEnd"/>
      <w:r w:rsidRPr="00D465EA">
        <w:rPr>
          <w:rFonts w:cs="Arial"/>
        </w:rPr>
        <w:t xml:space="preserve"> сельского посе</w:t>
      </w:r>
      <w:r w:rsidR="007573FE">
        <w:rPr>
          <w:rFonts w:cs="Arial"/>
        </w:rPr>
        <w:t>ления               № 3 от 01.02.</w:t>
      </w:r>
      <w:r w:rsidRPr="00D465EA">
        <w:rPr>
          <w:rFonts w:cs="Arial"/>
        </w:rPr>
        <w:t>2022г.</w:t>
      </w:r>
    </w:p>
    <w:p w:rsidR="000E39F8" w:rsidRPr="00D465EA" w:rsidRDefault="000E39F8" w:rsidP="000E39F8">
      <w:pPr>
        <w:ind w:firstLine="0"/>
        <w:rPr>
          <w:rFonts w:cs="Arial"/>
          <w:sz w:val="20"/>
          <w:szCs w:val="20"/>
        </w:rPr>
      </w:pPr>
    </w:p>
    <w:p w:rsidR="007573FE" w:rsidRDefault="000E39F8" w:rsidP="000E39F8">
      <w:pPr>
        <w:ind w:firstLine="0"/>
        <w:jc w:val="center"/>
        <w:rPr>
          <w:rFonts w:cs="Arial"/>
        </w:rPr>
      </w:pPr>
      <w:r w:rsidRPr="00D465EA">
        <w:rPr>
          <w:rFonts w:cs="Arial"/>
        </w:rPr>
        <w:t xml:space="preserve">Перечень (реестр) автомобильных дорог общего пользования местного значения </w:t>
      </w:r>
    </w:p>
    <w:p w:rsidR="007573FE" w:rsidRDefault="00AA191B" w:rsidP="000E39F8">
      <w:pPr>
        <w:ind w:firstLine="0"/>
        <w:jc w:val="center"/>
        <w:rPr>
          <w:rFonts w:cs="Arial"/>
        </w:rPr>
      </w:pPr>
      <w:proofErr w:type="spellStart"/>
      <w:r>
        <w:rPr>
          <w:rFonts w:cs="Arial"/>
        </w:rPr>
        <w:t>Копёнкинского</w:t>
      </w:r>
      <w:proofErr w:type="spellEnd"/>
      <w:r w:rsidR="000E39F8" w:rsidRPr="00D465EA">
        <w:rPr>
          <w:rFonts w:cs="Arial"/>
        </w:rPr>
        <w:t xml:space="preserve"> сельского поселения </w:t>
      </w:r>
      <w:proofErr w:type="spellStart"/>
      <w:r w:rsidR="000E39F8" w:rsidRPr="00D465EA">
        <w:rPr>
          <w:rFonts w:cs="Arial"/>
        </w:rPr>
        <w:t>Россошанского</w:t>
      </w:r>
      <w:proofErr w:type="spellEnd"/>
      <w:r w:rsidR="000E39F8" w:rsidRPr="00D465EA">
        <w:rPr>
          <w:rFonts w:cs="Arial"/>
        </w:rPr>
        <w:t xml:space="preserve"> муниципального района </w:t>
      </w:r>
    </w:p>
    <w:p w:rsidR="000E39F8" w:rsidRPr="00D465EA" w:rsidRDefault="000E39F8" w:rsidP="000E39F8">
      <w:pPr>
        <w:ind w:firstLine="0"/>
        <w:jc w:val="center"/>
        <w:rPr>
          <w:rFonts w:cs="Arial"/>
        </w:rPr>
      </w:pPr>
      <w:r w:rsidRPr="00D465EA">
        <w:rPr>
          <w:rFonts w:cs="Arial"/>
        </w:rPr>
        <w:t>Воронежской области</w:t>
      </w:r>
    </w:p>
    <w:tbl>
      <w:tblPr>
        <w:tblpPr w:leftFromText="180" w:rightFromText="180" w:vertAnchor="text" w:horzAnchor="page" w:tblpX="393" w:tblpY="582"/>
        <w:tblW w:w="15701" w:type="dxa"/>
        <w:tblLayout w:type="fixed"/>
        <w:tblLook w:val="04A0"/>
      </w:tblPr>
      <w:tblGrid>
        <w:gridCol w:w="817"/>
        <w:gridCol w:w="2268"/>
        <w:gridCol w:w="992"/>
        <w:gridCol w:w="1985"/>
        <w:gridCol w:w="1984"/>
        <w:gridCol w:w="2835"/>
        <w:gridCol w:w="3119"/>
        <w:gridCol w:w="850"/>
        <w:gridCol w:w="851"/>
      </w:tblGrid>
      <w:tr w:rsidR="000E39F8" w:rsidRPr="00D465EA" w:rsidTr="000E39F8">
        <w:trPr>
          <w:trHeight w:val="6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начала</w:t>
            </w:r>
            <w:proofErr w:type="gram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),             км/№ дома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конца</w:t>
            </w:r>
            <w:proofErr w:type="gram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),                км/№ дома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0E39F8" w:rsidRPr="00D465EA" w:rsidTr="000E39F8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 xml:space="preserve">п. </w:t>
            </w:r>
            <w:proofErr w:type="spellStart"/>
            <w:r w:rsidRPr="00D465EA">
              <w:rPr>
                <w:rFonts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ул. Школьная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 xml:space="preserve">ул. 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Школьная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,1,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ул. Школьная, 14, КТ ПК 3+70,0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sz w:val="20"/>
                <w:szCs w:val="20"/>
              </w:rPr>
              <w:t>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E39F8" w:rsidRPr="00D465EA" w:rsidTr="000E39F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20 247 820 ОП МП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D465EA">
              <w:rPr>
                <w:rFonts w:cs="Arial"/>
                <w:color w:val="000000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ул. Новая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.Н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овая,1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ул. Новая, 18, КТ ПК 2+70,0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sz w:val="20"/>
                <w:szCs w:val="20"/>
              </w:rPr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E39F8" w:rsidRPr="00D465EA" w:rsidTr="000E39F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20 247 820 ОП МП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D465EA">
              <w:rPr>
                <w:rFonts w:cs="Arial"/>
                <w:color w:val="000000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ул. Молодежная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 xml:space="preserve">ул. Молодежная,1 </w:t>
            </w:r>
            <w:proofErr w:type="spellStart"/>
            <w:r w:rsidRPr="00D465EA">
              <w:rPr>
                <w:rFonts w:cs="Arial"/>
                <w:sz w:val="20"/>
                <w:szCs w:val="20"/>
              </w:rPr>
              <w:t>Нт</w:t>
            </w:r>
            <w:proofErr w:type="spellEnd"/>
            <w:r w:rsidRPr="00D465E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465EA">
              <w:rPr>
                <w:rFonts w:cs="Arial"/>
                <w:sz w:val="20"/>
                <w:szCs w:val="20"/>
              </w:rPr>
              <w:t>Пк</w:t>
            </w:r>
            <w:proofErr w:type="spellEnd"/>
            <w:r w:rsidRPr="00D465EA">
              <w:rPr>
                <w:rFonts w:cs="Arial"/>
                <w:sz w:val="20"/>
                <w:szCs w:val="20"/>
              </w:rPr>
              <w:t xml:space="preserve">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.М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олодежная, 17 КТ ПК 4+20,0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sz w:val="20"/>
                <w:szCs w:val="20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E39F8" w:rsidRPr="00D465EA" w:rsidTr="000E39F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D465EA">
              <w:rPr>
                <w:rFonts w:cs="Arial"/>
                <w:color w:val="000000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абочая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 xml:space="preserve">ул. 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Рабочая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,1,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left="-645" w:firstLine="645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абочая, 9, КТ ПК 5+00,0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E39F8" w:rsidRPr="00D465EA" w:rsidTr="000E39F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 xml:space="preserve">п. </w:t>
            </w:r>
            <w:proofErr w:type="spellStart"/>
            <w:r w:rsidRPr="00D465EA">
              <w:rPr>
                <w:rFonts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ул. Северная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 xml:space="preserve">ул. 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Северная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, 2, НТ ПК 0+00.0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ул. Северная, 8, КТ ПК 2+70,0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sz w:val="20"/>
                <w:szCs w:val="20"/>
              </w:rPr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E39F8" w:rsidRPr="00D465EA" w:rsidTr="000E39F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 xml:space="preserve">п. </w:t>
            </w:r>
            <w:proofErr w:type="spellStart"/>
            <w:r w:rsidRPr="00D465EA">
              <w:rPr>
                <w:rFonts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D465EA">
              <w:rPr>
                <w:rFonts w:cs="Arial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.В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еселовав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ул. Веселова,1, НТ ПК 0+00.0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ул. Веселова, 15, КТ ПК 4+70,0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sz w:val="20"/>
                <w:szCs w:val="20"/>
              </w:rPr>
              <w:t>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E39F8" w:rsidRPr="00D465EA" w:rsidTr="000E39F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D465EA">
              <w:rPr>
                <w:rFonts w:cs="Arial"/>
                <w:color w:val="000000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D465EA">
              <w:rPr>
                <w:rFonts w:cs="Arial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.К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опенкинская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.К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опенкинская,1,НТ ПК 0+00.0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.К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опенкинская,73, КТ ПК 2+07,0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sz w:val="20"/>
                <w:szCs w:val="20"/>
              </w:rPr>
              <w:t>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F8" w:rsidRPr="00D465EA" w:rsidRDefault="000E39F8" w:rsidP="000E39F8">
            <w:pPr>
              <w:ind w:left="-391"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E39F8" w:rsidRPr="00D465EA" w:rsidTr="000E39F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D465EA">
              <w:rPr>
                <w:rFonts w:cs="Arial"/>
                <w:color w:val="000000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пер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.З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ападный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пер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.З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ападный, 1,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пер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.З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ападный, 9, КТ ПК 4+50,0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sz w:val="20"/>
                <w:szCs w:val="20"/>
              </w:rPr>
              <w:t>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E39F8" w:rsidRPr="00D465EA" w:rsidTr="000E39F8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 xml:space="preserve">п. </w:t>
            </w:r>
            <w:proofErr w:type="spellStart"/>
            <w:r w:rsidRPr="00D465EA">
              <w:rPr>
                <w:rFonts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ул. Мира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ул. Мира, 2,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ул. Мира, 6, КТ ПК 2+50,0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0E39F8" w:rsidRPr="00D465EA" w:rsidTr="000E39F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опенкина</w:t>
            </w:r>
            <w:proofErr w:type="spellEnd"/>
          </w:p>
          <w:p w:rsidR="00E75DAA" w:rsidRPr="00D465EA" w:rsidRDefault="00E75DAA" w:rsidP="000E39F8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E39F8" w:rsidRPr="00D465EA" w:rsidTr="000E39F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.В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орошиловский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.У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льяновская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.У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льяновская, 1,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.У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льяновская, 29, КТ ПК 10+00,0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E39F8" w:rsidRPr="00D465EA" w:rsidTr="000E39F8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.В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орошиловский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.М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олодежная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.М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олодежная, 1,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sz w:val="20"/>
                <w:szCs w:val="20"/>
              </w:rPr>
              <w:t>.М</w:t>
            </w:r>
            <w:proofErr w:type="gramEnd"/>
            <w:r w:rsidRPr="00D465EA">
              <w:rPr>
                <w:rFonts w:cs="Arial"/>
                <w:sz w:val="20"/>
                <w:szCs w:val="20"/>
              </w:rPr>
              <w:t>олодежная, 9, КТ ПК 2+20,0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E39F8" w:rsidRPr="00D465EA" w:rsidTr="000E39F8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.В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орошиловский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.В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ерхняя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.В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ерхняя, 1,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.В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ерхняя, 14,КТ ПК 3+50,0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E39F8" w:rsidRPr="00D465EA" w:rsidTr="000E39F8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.В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орошиловский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.Д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ружбы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.Д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ружбы, 1,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.Д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ружбы, 18, КТ ПК 7+25,0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0,725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E39F8" w:rsidRPr="00D465EA" w:rsidTr="000E39F8">
        <w:trPr>
          <w:trHeight w:val="34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орошиловский</w:t>
            </w:r>
          </w:p>
          <w:p w:rsidR="00E75DAA" w:rsidRPr="00D465EA" w:rsidRDefault="00E75DAA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2,295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E39F8" w:rsidRPr="00D465EA" w:rsidTr="000E39F8">
        <w:trPr>
          <w:trHeight w:val="3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465EA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.Р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айновское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.В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ерхняя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.В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ерхняя, 1,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.В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ерхняя, 68, КТ ПК 10+27,0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E39F8" w:rsidRPr="00D465EA" w:rsidTr="000E39F8">
        <w:trPr>
          <w:trHeight w:val="3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465EA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.Р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айновское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.С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редняя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.С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редняя, 1,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.С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 xml:space="preserve">редняя, 24, КТ </w:t>
            </w:r>
            <w:proofErr w:type="spellStart"/>
            <w:r w:rsidRPr="00D465EA">
              <w:rPr>
                <w:rFonts w:cs="Arial"/>
                <w:color w:val="000000"/>
                <w:sz w:val="20"/>
                <w:szCs w:val="20"/>
              </w:rPr>
              <w:t>Пк</w:t>
            </w:r>
            <w:proofErr w:type="spellEnd"/>
            <w:r w:rsidRPr="00D465EA">
              <w:rPr>
                <w:rFonts w:cs="Arial"/>
                <w:color w:val="000000"/>
                <w:sz w:val="20"/>
                <w:szCs w:val="20"/>
              </w:rPr>
              <w:t xml:space="preserve"> 8+00,0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E39F8" w:rsidRPr="00D465EA" w:rsidTr="000E39F8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465EA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.Р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айновское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.Н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ижняя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.Н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ижняя, 1,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.Н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ижняя, 47, КТ ПК 20+02,0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E39F8" w:rsidRPr="00D465EA" w:rsidTr="000E39F8">
        <w:trPr>
          <w:trHeight w:val="34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sz w:val="20"/>
                <w:szCs w:val="20"/>
              </w:rPr>
            </w:pPr>
            <w:r w:rsidRPr="00D465EA">
              <w:rPr>
                <w:rFonts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айновское</w:t>
            </w:r>
            <w:proofErr w:type="spellEnd"/>
          </w:p>
          <w:p w:rsidR="00E75DAA" w:rsidRPr="00D465EA" w:rsidRDefault="00E75DAA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E39F8" w:rsidRPr="00D465EA" w:rsidTr="000E39F8">
        <w:trPr>
          <w:trHeight w:val="3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465EA">
              <w:rPr>
                <w:rFonts w:cs="Arial"/>
                <w:color w:val="000000"/>
                <w:sz w:val="20"/>
                <w:szCs w:val="20"/>
              </w:rPr>
              <w:t>х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.П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ерещепное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.С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еверная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.С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еверная, 1,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.С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еверная, 27, КТ ПК 10+00,0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E39F8" w:rsidRPr="00D465EA" w:rsidTr="000E39F8">
        <w:trPr>
          <w:trHeight w:val="3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D465EA">
              <w:rPr>
                <w:rFonts w:cs="Arial"/>
                <w:sz w:val="20"/>
                <w:szCs w:val="20"/>
              </w:rPr>
              <w:t>20 247 820 ОП МП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396625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465EA">
              <w:rPr>
                <w:rFonts w:cs="Arial"/>
                <w:color w:val="000000"/>
                <w:sz w:val="20"/>
                <w:szCs w:val="20"/>
              </w:rPr>
              <w:t>х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.П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ерещепное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.Ю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жная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.Ю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жная, 1, НТ ПК 0+00.0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.Ю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жная, 8+70,0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E39F8" w:rsidRPr="00D465EA" w:rsidTr="000E39F8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 </w:t>
            </w:r>
          </w:p>
          <w:p w:rsidR="00E75DAA" w:rsidRPr="00D465EA" w:rsidRDefault="00E75DAA" w:rsidP="000E39F8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ерещепное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0E39F8" w:rsidRPr="00D465EA" w:rsidTr="000E39F8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E75DAA" w:rsidP="000E39F8">
            <w:pPr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b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9F8" w:rsidRPr="00D465EA" w:rsidRDefault="00E75DAA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b/>
                <w:bCs/>
                <w:sz w:val="22"/>
                <w:szCs w:val="22"/>
              </w:rPr>
              <w:t>Копенкинское</w:t>
            </w:r>
            <w:proofErr w:type="spellEnd"/>
            <w:r w:rsidRPr="00D465EA">
              <w:rPr>
                <w:rFonts w:cs="Arial"/>
                <w:b/>
                <w:bCs/>
                <w:sz w:val="22"/>
                <w:szCs w:val="22"/>
              </w:rPr>
              <w:t xml:space="preserve"> с/</w:t>
            </w:r>
            <w:proofErr w:type="spellStart"/>
            <w:proofErr w:type="gramStart"/>
            <w:r w:rsidRPr="00D465EA">
              <w:rPr>
                <w:rFonts w:cs="Arial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13,345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9F8" w:rsidRPr="00D465EA" w:rsidRDefault="000E39F8" w:rsidP="000E39F8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bookmarkEnd w:id="0"/>
      <w:bookmarkEnd w:id="1"/>
    </w:tbl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</w:rPr>
      </w:pPr>
    </w:p>
    <w:p w:rsidR="00F55D61" w:rsidRPr="00D465EA" w:rsidRDefault="00F55D61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789" w:right="962" w:firstLine="0"/>
        <w:jc w:val="left"/>
        <w:rPr>
          <w:rFonts w:cs="Arial"/>
          <w:sz w:val="20"/>
          <w:szCs w:val="20"/>
        </w:rPr>
      </w:pPr>
      <w:r w:rsidRPr="00D465EA">
        <w:rPr>
          <w:rFonts w:cs="Arial"/>
        </w:rPr>
        <w:lastRenderedPageBreak/>
        <w:t xml:space="preserve">Приложение №2 к постановлению администрации </w:t>
      </w:r>
      <w:proofErr w:type="spellStart"/>
      <w:r w:rsidR="00AA191B">
        <w:rPr>
          <w:rFonts w:cs="Arial"/>
        </w:rPr>
        <w:t>Копёнкинского</w:t>
      </w:r>
      <w:proofErr w:type="spellEnd"/>
      <w:r w:rsidR="007573FE">
        <w:rPr>
          <w:rFonts w:cs="Arial"/>
        </w:rPr>
        <w:t xml:space="preserve"> сельского поселения № 3 от 01.02.</w:t>
      </w:r>
      <w:r w:rsidRPr="007573FE">
        <w:rPr>
          <w:rFonts w:cs="Arial"/>
        </w:rPr>
        <w:t>2022г.</w:t>
      </w:r>
    </w:p>
    <w:p w:rsidR="00F55D61" w:rsidRPr="00D465EA" w:rsidRDefault="00F55D61" w:rsidP="00704787">
      <w:pPr>
        <w:ind w:firstLine="0"/>
        <w:rPr>
          <w:rFonts w:cs="Arial"/>
          <w:sz w:val="20"/>
          <w:szCs w:val="20"/>
        </w:rPr>
      </w:pPr>
    </w:p>
    <w:p w:rsidR="00F55D61" w:rsidRPr="00390E60" w:rsidRDefault="00F55D61" w:rsidP="00F55D61">
      <w:pPr>
        <w:ind w:left="108" w:firstLine="0"/>
        <w:jc w:val="center"/>
        <w:rPr>
          <w:rFonts w:cs="Arial"/>
        </w:rPr>
      </w:pPr>
      <w:r w:rsidRPr="00D465EA">
        <w:rPr>
          <w:rFonts w:cs="Arial"/>
        </w:rPr>
        <w:t xml:space="preserve">Основные технические характеристики классификационных признаков </w:t>
      </w:r>
    </w:p>
    <w:p w:rsidR="007573FE" w:rsidRDefault="00F55D61" w:rsidP="00F55D61">
      <w:pPr>
        <w:ind w:left="108" w:firstLine="0"/>
        <w:jc w:val="center"/>
        <w:rPr>
          <w:rFonts w:cs="Arial"/>
        </w:rPr>
      </w:pPr>
      <w:r w:rsidRPr="00D465EA">
        <w:rPr>
          <w:rFonts w:cs="Arial"/>
        </w:rPr>
        <w:t xml:space="preserve">дорог общего пользования местного значения, расположенных на территории </w:t>
      </w:r>
    </w:p>
    <w:p w:rsidR="00F55D61" w:rsidRPr="00D465EA" w:rsidRDefault="00AA191B" w:rsidP="00F55D61">
      <w:pPr>
        <w:ind w:left="108" w:firstLine="0"/>
        <w:jc w:val="center"/>
        <w:rPr>
          <w:rFonts w:cs="Arial"/>
        </w:rPr>
      </w:pPr>
      <w:proofErr w:type="spellStart"/>
      <w:r>
        <w:rPr>
          <w:rFonts w:cs="Arial"/>
        </w:rPr>
        <w:t>Копёнкинского</w:t>
      </w:r>
      <w:proofErr w:type="spellEnd"/>
      <w:r w:rsidR="00F55D61" w:rsidRPr="00D465EA">
        <w:rPr>
          <w:rFonts w:cs="Arial"/>
        </w:rPr>
        <w:t xml:space="preserve"> сельского поселения </w:t>
      </w:r>
      <w:proofErr w:type="spellStart"/>
      <w:r w:rsidR="00F55D61" w:rsidRPr="00D465EA">
        <w:rPr>
          <w:rFonts w:cs="Arial"/>
        </w:rPr>
        <w:t>Россошанского</w:t>
      </w:r>
      <w:proofErr w:type="spellEnd"/>
      <w:r w:rsidR="00F55D61" w:rsidRPr="00D465EA">
        <w:rPr>
          <w:rFonts w:cs="Arial"/>
        </w:rPr>
        <w:t xml:space="preserve"> муниципального района Воронежской области</w:t>
      </w:r>
    </w:p>
    <w:tbl>
      <w:tblPr>
        <w:tblpPr w:leftFromText="180" w:rightFromText="180" w:vertAnchor="text" w:horzAnchor="margin" w:tblpY="153"/>
        <w:tblW w:w="15593" w:type="dxa"/>
        <w:tblLayout w:type="fixed"/>
        <w:tblLook w:val="04A0"/>
      </w:tblPr>
      <w:tblGrid>
        <w:gridCol w:w="709"/>
        <w:gridCol w:w="2410"/>
        <w:gridCol w:w="993"/>
        <w:gridCol w:w="1984"/>
        <w:gridCol w:w="1843"/>
        <w:gridCol w:w="850"/>
        <w:gridCol w:w="709"/>
        <w:gridCol w:w="1276"/>
        <w:gridCol w:w="1701"/>
        <w:gridCol w:w="992"/>
        <w:gridCol w:w="1134"/>
        <w:gridCol w:w="992"/>
      </w:tblGrid>
      <w:tr w:rsidR="00D465EA" w:rsidRPr="00D465EA" w:rsidTr="00D465EA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Число полос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Проектная пропускная способность, </w:t>
            </w:r>
            <w:proofErr w:type="spellStart"/>
            <w:proofErr w:type="gram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авт</w:t>
            </w:r>
            <w:proofErr w:type="spellEnd"/>
            <w:proofErr w:type="gram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сут</w:t>
            </w:r>
            <w:proofErr w:type="spell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Максимальная скорость по проектной документации, 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/час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20 247 820 ОП МП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п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.К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.Ш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кольная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Асфальтобетонное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20 247 820 ОП МП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п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.К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ул. Новая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Асфальтобетонное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20 247 820 ОП МП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п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.К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.М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олодежная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Асфальтобетонное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20 247 820 ОП МП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п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.К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ул. Рабочая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Асфальтобетонное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D465EA" w:rsidRPr="00D465EA" w:rsidTr="00D465EA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20 247 820 ОП МП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п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.К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2"/>
                <w:szCs w:val="22"/>
              </w:rPr>
              <w:t>.С</w:t>
            </w:r>
            <w:proofErr w:type="gramEnd"/>
            <w:r w:rsidRPr="00D465EA">
              <w:rPr>
                <w:rFonts w:cs="Arial"/>
                <w:color w:val="000000"/>
                <w:sz w:val="22"/>
                <w:szCs w:val="22"/>
              </w:rPr>
              <w:t>еверная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Асфальтобетонное, грунтовое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20 247 820 ОП МП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п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.К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2"/>
                <w:szCs w:val="22"/>
              </w:rPr>
              <w:t>.В</w:t>
            </w:r>
            <w:proofErr w:type="gramEnd"/>
            <w:r w:rsidRPr="00D465EA">
              <w:rPr>
                <w:rFonts w:cs="Arial"/>
                <w:color w:val="000000"/>
                <w:sz w:val="22"/>
                <w:szCs w:val="22"/>
              </w:rPr>
              <w:t>еселова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Асфальтобетонное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20 247 820 ОП МП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п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.К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color w:val="000000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2"/>
                <w:szCs w:val="22"/>
              </w:rPr>
              <w:t>.К</w:t>
            </w:r>
            <w:proofErr w:type="gramEnd"/>
            <w:r w:rsidRPr="00D465EA">
              <w:rPr>
                <w:rFonts w:cs="Arial"/>
                <w:color w:val="000000"/>
                <w:sz w:val="22"/>
                <w:szCs w:val="22"/>
              </w:rPr>
              <w:t>опенкинская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Асфальтобетонное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20 247 820 ОП МП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п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.К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пер</w:t>
            </w:r>
            <w:proofErr w:type="gramStart"/>
            <w:r w:rsidRPr="00D465EA">
              <w:rPr>
                <w:rFonts w:cs="Arial"/>
                <w:color w:val="000000"/>
                <w:sz w:val="22"/>
                <w:szCs w:val="22"/>
              </w:rPr>
              <w:t>.З</w:t>
            </w:r>
            <w:proofErr w:type="gramEnd"/>
            <w:r w:rsidRPr="00D465EA">
              <w:rPr>
                <w:rFonts w:cs="Arial"/>
                <w:color w:val="000000"/>
                <w:sz w:val="22"/>
                <w:szCs w:val="22"/>
              </w:rPr>
              <w:t>ападный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Щебеночное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20 247 820 ОП МП 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396625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п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.К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2"/>
                <w:szCs w:val="22"/>
              </w:rPr>
              <w:t>.М</w:t>
            </w:r>
            <w:proofErr w:type="gramEnd"/>
            <w:r w:rsidRPr="00D465EA">
              <w:rPr>
                <w:rFonts w:cs="Arial"/>
                <w:color w:val="000000"/>
                <w:sz w:val="22"/>
                <w:szCs w:val="22"/>
              </w:rPr>
              <w:t>ира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 xml:space="preserve">Грунтовое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20 247 820 ОП МП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п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.В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орошиловский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ул. Ульяновская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 xml:space="preserve">Грунтовое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20 247 820 ОП МП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п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.В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орошиловский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2"/>
                <w:szCs w:val="22"/>
              </w:rPr>
              <w:t>.М</w:t>
            </w:r>
            <w:proofErr w:type="gramEnd"/>
            <w:r w:rsidRPr="00D465EA">
              <w:rPr>
                <w:rFonts w:cs="Arial"/>
                <w:color w:val="000000"/>
                <w:sz w:val="22"/>
                <w:szCs w:val="22"/>
              </w:rPr>
              <w:t>олодежная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Щебеночное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20 247 820 ОП МП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п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.В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орошиловский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2"/>
                <w:szCs w:val="22"/>
              </w:rPr>
              <w:t>.В</w:t>
            </w:r>
            <w:proofErr w:type="gramEnd"/>
            <w:r w:rsidRPr="00D465EA">
              <w:rPr>
                <w:rFonts w:cs="Arial"/>
                <w:color w:val="000000"/>
                <w:sz w:val="22"/>
                <w:szCs w:val="22"/>
              </w:rPr>
              <w:t>ерхняя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Щебеночное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20 247 820 ОП МП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п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.В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орошиловский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2"/>
                <w:szCs w:val="22"/>
              </w:rPr>
              <w:t>.Д</w:t>
            </w:r>
            <w:proofErr w:type="gramEnd"/>
            <w:r w:rsidRPr="00D465EA">
              <w:rPr>
                <w:rFonts w:cs="Arial"/>
                <w:color w:val="000000"/>
                <w:sz w:val="22"/>
                <w:szCs w:val="22"/>
              </w:rPr>
              <w:t>ружбы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Щебеночное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20 247 820 ОП МП 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color w:val="000000"/>
                <w:sz w:val="22"/>
                <w:szCs w:val="22"/>
              </w:rPr>
              <w:t>х</w:t>
            </w:r>
            <w:proofErr w:type="gramStart"/>
            <w:r w:rsidRPr="00D465EA">
              <w:rPr>
                <w:rFonts w:cs="Arial"/>
                <w:color w:val="000000"/>
                <w:sz w:val="22"/>
                <w:szCs w:val="22"/>
              </w:rPr>
              <w:t>.П</w:t>
            </w:r>
            <w:proofErr w:type="gramEnd"/>
            <w:r w:rsidRPr="00D465EA">
              <w:rPr>
                <w:rFonts w:cs="Arial"/>
                <w:color w:val="000000"/>
                <w:sz w:val="22"/>
                <w:szCs w:val="22"/>
              </w:rPr>
              <w:t>ерещепное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2"/>
                <w:szCs w:val="22"/>
              </w:rPr>
              <w:t>.С</w:t>
            </w:r>
            <w:proofErr w:type="gramEnd"/>
            <w:r w:rsidRPr="00D465EA">
              <w:rPr>
                <w:rFonts w:cs="Arial"/>
                <w:color w:val="000000"/>
                <w:sz w:val="22"/>
                <w:szCs w:val="22"/>
              </w:rPr>
              <w:t>еверная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 xml:space="preserve">Грунтовое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20 247 820 ОП МП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color w:val="000000"/>
                <w:sz w:val="22"/>
                <w:szCs w:val="22"/>
              </w:rPr>
              <w:t>х</w:t>
            </w:r>
            <w:proofErr w:type="gramStart"/>
            <w:r w:rsidRPr="00D465EA">
              <w:rPr>
                <w:rFonts w:cs="Arial"/>
                <w:color w:val="000000"/>
                <w:sz w:val="22"/>
                <w:szCs w:val="22"/>
              </w:rPr>
              <w:t>.П</w:t>
            </w:r>
            <w:proofErr w:type="gramEnd"/>
            <w:r w:rsidRPr="00D465EA">
              <w:rPr>
                <w:rFonts w:cs="Arial"/>
                <w:color w:val="000000"/>
                <w:sz w:val="22"/>
                <w:szCs w:val="22"/>
              </w:rPr>
              <w:t>ерещепное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2"/>
                <w:szCs w:val="22"/>
              </w:rPr>
              <w:t>.Ю</w:t>
            </w:r>
            <w:proofErr w:type="gramEnd"/>
            <w:r w:rsidRPr="00D465EA">
              <w:rPr>
                <w:rFonts w:cs="Arial"/>
                <w:color w:val="000000"/>
                <w:sz w:val="22"/>
                <w:szCs w:val="22"/>
              </w:rPr>
              <w:t>жная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Щебеночное, грунтовое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20 247 820 ОП МП 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396651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color w:val="000000"/>
                <w:sz w:val="22"/>
                <w:szCs w:val="22"/>
              </w:rPr>
              <w:t>п</w:t>
            </w:r>
            <w:proofErr w:type="gramStart"/>
            <w:r w:rsidRPr="00D465EA">
              <w:rPr>
                <w:rFonts w:cs="Arial"/>
                <w:color w:val="000000"/>
                <w:sz w:val="22"/>
                <w:szCs w:val="22"/>
              </w:rPr>
              <w:t>.Р</w:t>
            </w:r>
            <w:proofErr w:type="gramEnd"/>
            <w:r w:rsidRPr="00D465EA">
              <w:rPr>
                <w:rFonts w:cs="Arial"/>
                <w:color w:val="000000"/>
                <w:sz w:val="22"/>
                <w:szCs w:val="22"/>
              </w:rPr>
              <w:t>айновское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2"/>
                <w:szCs w:val="22"/>
              </w:rPr>
              <w:t>.В</w:t>
            </w:r>
            <w:proofErr w:type="gramEnd"/>
            <w:r w:rsidRPr="00D465EA">
              <w:rPr>
                <w:rFonts w:cs="Arial"/>
                <w:color w:val="000000"/>
                <w:sz w:val="22"/>
                <w:szCs w:val="22"/>
              </w:rPr>
              <w:t>ерхняя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Асфальтобетонное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20 247 820 ОП МП 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396651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color w:val="000000"/>
                <w:sz w:val="22"/>
                <w:szCs w:val="22"/>
              </w:rPr>
              <w:t>п</w:t>
            </w:r>
            <w:proofErr w:type="gramStart"/>
            <w:r w:rsidRPr="00D465EA">
              <w:rPr>
                <w:rFonts w:cs="Arial"/>
                <w:color w:val="000000"/>
                <w:sz w:val="22"/>
                <w:szCs w:val="22"/>
              </w:rPr>
              <w:t>.Р</w:t>
            </w:r>
            <w:proofErr w:type="gramEnd"/>
            <w:r w:rsidRPr="00D465EA">
              <w:rPr>
                <w:rFonts w:cs="Arial"/>
                <w:color w:val="000000"/>
                <w:sz w:val="22"/>
                <w:szCs w:val="22"/>
              </w:rPr>
              <w:t>айновское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2"/>
                <w:szCs w:val="22"/>
              </w:rPr>
              <w:t>.С</w:t>
            </w:r>
            <w:proofErr w:type="gramEnd"/>
            <w:r w:rsidRPr="00D465EA">
              <w:rPr>
                <w:rFonts w:cs="Arial"/>
                <w:color w:val="000000"/>
                <w:sz w:val="22"/>
                <w:szCs w:val="22"/>
              </w:rPr>
              <w:t>редняя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 xml:space="preserve">Грунтовое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D465EA" w:rsidRPr="00D465EA" w:rsidTr="00D465EA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20 247 820 ОП МП 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396651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color w:val="000000"/>
                <w:sz w:val="22"/>
                <w:szCs w:val="22"/>
              </w:rPr>
              <w:t>п</w:t>
            </w:r>
            <w:proofErr w:type="gramStart"/>
            <w:r w:rsidRPr="00D465EA">
              <w:rPr>
                <w:rFonts w:cs="Arial"/>
                <w:color w:val="000000"/>
                <w:sz w:val="22"/>
                <w:szCs w:val="22"/>
              </w:rPr>
              <w:t>.Р</w:t>
            </w:r>
            <w:proofErr w:type="gramEnd"/>
            <w:r w:rsidRPr="00D465EA">
              <w:rPr>
                <w:rFonts w:cs="Arial"/>
                <w:color w:val="000000"/>
                <w:sz w:val="22"/>
                <w:szCs w:val="22"/>
              </w:rPr>
              <w:t>айновское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2"/>
                <w:szCs w:val="22"/>
              </w:rPr>
              <w:t>.Н</w:t>
            </w:r>
            <w:proofErr w:type="gramEnd"/>
            <w:r w:rsidRPr="00D465EA">
              <w:rPr>
                <w:rFonts w:cs="Arial"/>
                <w:color w:val="000000"/>
                <w:sz w:val="22"/>
                <w:szCs w:val="22"/>
              </w:rPr>
              <w:t>ижняя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 xml:space="preserve">Обычного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Щебеночное, грунтовое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до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5EA" w:rsidRPr="00D465EA" w:rsidRDefault="00D465EA" w:rsidP="00D465E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D465E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F55D61" w:rsidRPr="00D465EA" w:rsidRDefault="00F55D61" w:rsidP="00704787">
      <w:pPr>
        <w:ind w:left="108" w:firstLine="0"/>
        <w:jc w:val="left"/>
        <w:rPr>
          <w:rFonts w:cs="Arial"/>
        </w:rPr>
      </w:pPr>
    </w:p>
    <w:p w:rsidR="00E75DAA" w:rsidRPr="00D465EA" w:rsidRDefault="00E75DAA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080" w:right="1103" w:firstLine="0"/>
        <w:jc w:val="left"/>
        <w:rPr>
          <w:rFonts w:cs="Arial"/>
          <w:sz w:val="20"/>
          <w:szCs w:val="20"/>
        </w:rPr>
      </w:pPr>
    </w:p>
    <w:p w:rsidR="00F55D61" w:rsidRPr="00D465EA" w:rsidRDefault="00F55D61" w:rsidP="00F55D61">
      <w:pPr>
        <w:tabs>
          <w:tab w:val="left" w:pos="1028"/>
          <w:tab w:val="left" w:pos="3510"/>
          <w:tab w:val="left" w:pos="5330"/>
          <w:tab w:val="left" w:pos="6492"/>
          <w:tab w:val="left" w:pos="7792"/>
        </w:tabs>
        <w:ind w:left="8080" w:right="1103" w:firstLine="0"/>
        <w:jc w:val="left"/>
        <w:rPr>
          <w:rFonts w:cs="Arial"/>
        </w:rPr>
      </w:pPr>
      <w:r w:rsidRPr="00D465EA">
        <w:rPr>
          <w:rFonts w:cs="Arial"/>
          <w:sz w:val="20"/>
          <w:szCs w:val="20"/>
        </w:rPr>
        <w:br w:type="page"/>
      </w:r>
      <w:r w:rsidRPr="00D465EA">
        <w:rPr>
          <w:rFonts w:cs="Arial"/>
        </w:rPr>
        <w:lastRenderedPageBreak/>
        <w:t>Приложение</w:t>
      </w:r>
      <w:r w:rsidR="007573FE">
        <w:rPr>
          <w:rFonts w:cs="Arial"/>
        </w:rPr>
        <w:t xml:space="preserve"> </w:t>
      </w:r>
      <w:r w:rsidRPr="00D465EA">
        <w:rPr>
          <w:rFonts w:cs="Arial"/>
        </w:rPr>
        <w:t>№3</w:t>
      </w:r>
      <w:r w:rsidR="007573FE">
        <w:rPr>
          <w:rFonts w:cs="Arial"/>
        </w:rPr>
        <w:t xml:space="preserve"> </w:t>
      </w:r>
      <w:r w:rsidRPr="00D465EA">
        <w:rPr>
          <w:rFonts w:cs="Arial"/>
        </w:rPr>
        <w:t xml:space="preserve"> к постановлению администрации </w:t>
      </w:r>
      <w:proofErr w:type="spellStart"/>
      <w:r w:rsidR="00AA191B">
        <w:rPr>
          <w:rFonts w:cs="Arial"/>
        </w:rPr>
        <w:t>Копёнкинского</w:t>
      </w:r>
      <w:proofErr w:type="spellEnd"/>
      <w:r w:rsidR="007573FE">
        <w:rPr>
          <w:rFonts w:cs="Arial"/>
        </w:rPr>
        <w:t xml:space="preserve"> сельского поселения № 3 от 01.02.</w:t>
      </w:r>
      <w:r w:rsidRPr="00D465EA">
        <w:rPr>
          <w:rFonts w:cs="Arial"/>
        </w:rPr>
        <w:t>2022г.</w:t>
      </w:r>
    </w:p>
    <w:p w:rsidR="00F55D61" w:rsidRPr="00D465EA" w:rsidRDefault="00F55D61" w:rsidP="00F55D61">
      <w:pPr>
        <w:ind w:left="8080" w:right="1103" w:firstLine="0"/>
        <w:rPr>
          <w:rFonts w:cs="Arial"/>
        </w:rPr>
      </w:pPr>
    </w:p>
    <w:p w:rsidR="007573FE" w:rsidRDefault="00F55D61" w:rsidP="00F55D61">
      <w:pPr>
        <w:ind w:left="108" w:firstLine="0"/>
        <w:jc w:val="center"/>
        <w:rPr>
          <w:rFonts w:cs="Arial"/>
        </w:rPr>
      </w:pPr>
      <w:r w:rsidRPr="00D465EA">
        <w:rPr>
          <w:rFonts w:cs="Arial"/>
        </w:rPr>
        <w:t xml:space="preserve">Классификация автомобильных дорог общего пользования местного значения, расположенных на территории </w:t>
      </w:r>
    </w:p>
    <w:p w:rsidR="00F55D61" w:rsidRPr="00D465EA" w:rsidRDefault="00AA191B" w:rsidP="00F55D61">
      <w:pPr>
        <w:ind w:left="108" w:firstLine="0"/>
        <w:jc w:val="center"/>
        <w:rPr>
          <w:rFonts w:cs="Arial"/>
        </w:rPr>
      </w:pPr>
      <w:proofErr w:type="spellStart"/>
      <w:r>
        <w:rPr>
          <w:rFonts w:cs="Arial"/>
        </w:rPr>
        <w:t>Копёнкинского</w:t>
      </w:r>
      <w:proofErr w:type="spellEnd"/>
      <w:r w:rsidR="00F55D61" w:rsidRPr="00D465EA">
        <w:rPr>
          <w:rFonts w:cs="Arial"/>
        </w:rPr>
        <w:t xml:space="preserve"> сельского поселения </w:t>
      </w:r>
      <w:proofErr w:type="spellStart"/>
      <w:r w:rsidR="00F55D61" w:rsidRPr="00D465EA">
        <w:rPr>
          <w:rFonts w:cs="Arial"/>
        </w:rPr>
        <w:t>Россошанского</w:t>
      </w:r>
      <w:proofErr w:type="spellEnd"/>
      <w:r w:rsidR="00F55D61" w:rsidRPr="00D465EA">
        <w:rPr>
          <w:rFonts w:cs="Arial"/>
        </w:rPr>
        <w:t xml:space="preserve"> муниципального района </w:t>
      </w:r>
    </w:p>
    <w:p w:rsidR="00F55D61" w:rsidRPr="00D465EA" w:rsidRDefault="00F55D61" w:rsidP="00F55D61">
      <w:pPr>
        <w:ind w:left="108" w:firstLine="0"/>
        <w:jc w:val="center"/>
        <w:rPr>
          <w:rFonts w:cs="Arial"/>
        </w:rPr>
      </w:pPr>
      <w:r w:rsidRPr="00D465EA">
        <w:rPr>
          <w:rFonts w:cs="Arial"/>
        </w:rPr>
        <w:t>Воронежской области в соответствии с видами покрытия</w:t>
      </w:r>
    </w:p>
    <w:p w:rsidR="00F55D61" w:rsidRPr="00D465EA" w:rsidRDefault="00F55D61" w:rsidP="00F55D61">
      <w:pPr>
        <w:ind w:left="108" w:firstLine="0"/>
        <w:jc w:val="center"/>
        <w:rPr>
          <w:rFonts w:cs="Arial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866"/>
        <w:gridCol w:w="1843"/>
        <w:gridCol w:w="992"/>
        <w:gridCol w:w="1701"/>
        <w:gridCol w:w="1559"/>
        <w:gridCol w:w="425"/>
        <w:gridCol w:w="1418"/>
        <w:gridCol w:w="850"/>
        <w:gridCol w:w="2268"/>
        <w:gridCol w:w="851"/>
        <w:gridCol w:w="850"/>
        <w:gridCol w:w="851"/>
        <w:gridCol w:w="1276"/>
      </w:tblGrid>
      <w:tr w:rsidR="00D465EA" w:rsidRPr="00D465EA" w:rsidTr="00D465EA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Учетный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Наименование автомобильной дороги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начала</w:t>
            </w:r>
            <w:proofErr w:type="gram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),              км/№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Адрес 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конца</w:t>
            </w:r>
            <w:proofErr w:type="gram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а/</w:t>
            </w:r>
            <w:proofErr w:type="spell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(участка а/</w:t>
            </w:r>
            <w:proofErr w:type="spell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),                км/№ дома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Ширина покрытия, 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Площадь покрытия, 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кв.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65EA">
              <w:rPr>
                <w:rFonts w:cs="Arial"/>
                <w:b/>
                <w:bCs/>
                <w:color w:val="000000"/>
                <w:sz w:val="18"/>
                <w:szCs w:val="18"/>
              </w:rPr>
              <w:t>Вид покрытия</w:t>
            </w:r>
          </w:p>
        </w:tc>
      </w:tr>
      <w:tr w:rsidR="00D465EA" w:rsidRPr="00D465EA" w:rsidTr="00D465EA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20 247 820 ОП МП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396625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п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.К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ул. Школьная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 xml:space="preserve">ул. 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Школьная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,1, НТ ПК 0+00.0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ул. Школьная, 14, КТ ПК 3+70,0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0,370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tabs>
                <w:tab w:val="left" w:pos="215"/>
              </w:tabs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D465EA" w:rsidRPr="00D465EA" w:rsidTr="00D465EA">
        <w:trPr>
          <w:trHeight w:val="56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ул. Новая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.Н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овая,1 НТ ПК 0+00.0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ул. Новая, 18, КТ ПК 2+70,0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0,270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D465EA" w:rsidRPr="00D465EA" w:rsidTr="00D465EA">
        <w:trPr>
          <w:trHeight w:val="56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ул. Молодежная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 xml:space="preserve">ул. Молодежная,1 </w:t>
            </w:r>
            <w:proofErr w:type="spellStart"/>
            <w:r w:rsidRPr="00D465EA">
              <w:rPr>
                <w:rFonts w:cs="Arial"/>
                <w:sz w:val="22"/>
                <w:szCs w:val="22"/>
              </w:rPr>
              <w:t>Нт</w:t>
            </w:r>
            <w:proofErr w:type="spellEnd"/>
            <w:r w:rsidRPr="00D465E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465EA">
              <w:rPr>
                <w:rFonts w:cs="Arial"/>
                <w:sz w:val="22"/>
                <w:szCs w:val="22"/>
              </w:rPr>
              <w:t>Пк</w:t>
            </w:r>
            <w:proofErr w:type="spellEnd"/>
            <w:r w:rsidRPr="00D465EA">
              <w:rPr>
                <w:rFonts w:cs="Arial"/>
                <w:sz w:val="22"/>
                <w:szCs w:val="22"/>
              </w:rPr>
              <w:t xml:space="preserve"> 0+00.0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.М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олодежная, 17 КТ ПК 4+20,0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0,420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D465EA" w:rsidRPr="00D465EA" w:rsidTr="00D465EA">
        <w:trPr>
          <w:trHeight w:val="56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.Р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абочая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 xml:space="preserve">ул. 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Рабочая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,1, НТ ПК 0+00.0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.Р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абочая, 9, КТ ПК 5+00,0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D465EA" w:rsidRPr="00D465EA" w:rsidTr="00D465EA">
        <w:trPr>
          <w:trHeight w:val="5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ул. Северная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 xml:space="preserve">ул. 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Северная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, 2, НТ ПК 0+00.0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ул. Северная, 8, КТ ПК 2+70,0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0,270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Грунтовое</w:t>
            </w:r>
          </w:p>
        </w:tc>
      </w:tr>
      <w:tr w:rsidR="00D465EA" w:rsidRPr="00D465EA" w:rsidTr="00D465EA">
        <w:trPr>
          <w:trHeight w:val="56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.В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еселовав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ул. Веселова,1, НТ ПК 0+00.0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ул. Веселова, 15, КТ ПК 4+70,0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0,470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D465EA" w:rsidRPr="00D465EA" w:rsidTr="00D465EA">
        <w:trPr>
          <w:trHeight w:val="56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.К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опенкинская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DAA" w:rsidRPr="00D465EA" w:rsidRDefault="00D465E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.К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опенкинская,</w:t>
            </w:r>
            <w:r w:rsidR="00E75DAA" w:rsidRPr="00D465EA">
              <w:rPr>
                <w:rFonts w:cs="Arial"/>
                <w:sz w:val="22"/>
                <w:szCs w:val="22"/>
              </w:rPr>
              <w:t>1, НТ ПК 0+00.0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.К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опенкинская</w:t>
            </w:r>
            <w:proofErr w:type="spellEnd"/>
            <w:r w:rsidRPr="00D465EA">
              <w:rPr>
                <w:rFonts w:cs="Arial"/>
                <w:sz w:val="22"/>
                <w:szCs w:val="22"/>
              </w:rPr>
              <w:t>, 73, КТ ПК 2+07,0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2,070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D465EA" w:rsidRPr="00D465EA" w:rsidTr="00D465EA">
        <w:trPr>
          <w:trHeight w:val="5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пер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.З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ападный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пер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.З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ападный, 1, НТ ПК 0+00.0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пер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.З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ападный, 9, КТ ПК 4+50,0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0,450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Щебеночное</w:t>
            </w:r>
          </w:p>
        </w:tc>
      </w:tr>
      <w:tr w:rsidR="00D465EA" w:rsidRPr="00D465EA" w:rsidTr="00D465EA">
        <w:trPr>
          <w:trHeight w:val="5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ул. Мира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ул. Мира, 2, НТ ПК 0+00.0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ул. Мира, 6, КТ ПК 2+50,0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0,250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Грунтовое</w:t>
            </w:r>
          </w:p>
        </w:tc>
      </w:tr>
      <w:tr w:rsidR="00D465EA" w:rsidRPr="00D465EA" w:rsidTr="00AA191B">
        <w:trPr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5EA" w:rsidRPr="00D465EA" w:rsidRDefault="00D465E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5EA" w:rsidRPr="00D465EA" w:rsidRDefault="00D465E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5EA" w:rsidRPr="00D465EA" w:rsidRDefault="00D465E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5EA" w:rsidRPr="00D465EA" w:rsidRDefault="00D465E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22205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EA" w:rsidRPr="00D465EA" w:rsidRDefault="00D465E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Асфальтобетонное</w:t>
            </w:r>
          </w:p>
        </w:tc>
      </w:tr>
      <w:tr w:rsidR="00D465EA" w:rsidRPr="00D465EA" w:rsidTr="00AA191B">
        <w:trPr>
          <w:trHeight w:val="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5EA" w:rsidRPr="00D465EA" w:rsidRDefault="00D465E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5EA" w:rsidRPr="00D465EA" w:rsidRDefault="00D465E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5EA" w:rsidRPr="00D465EA" w:rsidRDefault="00D465E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5EA" w:rsidRPr="00D465EA" w:rsidRDefault="00D465E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EA" w:rsidRPr="00D465EA" w:rsidRDefault="00D465EA" w:rsidP="00E75DA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E75DA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EA" w:rsidRPr="00D465EA" w:rsidRDefault="00D465EA" w:rsidP="00E75DA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E75DA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EA" w:rsidRPr="00D465EA" w:rsidRDefault="00D465E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EA" w:rsidRPr="00D465EA" w:rsidRDefault="00D465E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65EA" w:rsidRPr="00D465EA" w:rsidTr="00D465EA">
        <w:trPr>
          <w:trHeight w:val="28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0,450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Щебеночное </w:t>
            </w:r>
          </w:p>
        </w:tc>
      </w:tr>
      <w:tr w:rsidR="00D465EA" w:rsidRPr="00D465EA" w:rsidTr="00D465EA">
        <w:trPr>
          <w:trHeight w:val="28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0,520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Грунтовое</w:t>
            </w:r>
          </w:p>
        </w:tc>
      </w:tr>
      <w:tr w:rsidR="00D465EA" w:rsidRPr="00D465EA" w:rsidTr="00D465EA">
        <w:trPr>
          <w:trHeight w:val="28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7573FE">
            <w:pPr>
              <w:ind w:firstLine="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D465EA">
              <w:rPr>
                <w:rFonts w:cs="Arial"/>
                <w:b/>
                <w:bCs/>
                <w:sz w:val="22"/>
                <w:szCs w:val="22"/>
              </w:rPr>
              <w:t>Всего</w:t>
            </w:r>
            <w:r w:rsidR="007573FE"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D465E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465EA">
              <w:rPr>
                <w:rFonts w:cs="Arial"/>
                <w:b/>
                <w:bCs/>
                <w:sz w:val="22"/>
                <w:szCs w:val="22"/>
              </w:rPr>
              <w:t>п</w:t>
            </w:r>
            <w:proofErr w:type="gramStart"/>
            <w:r w:rsidRPr="00D465EA">
              <w:rPr>
                <w:rFonts w:cs="Arial"/>
                <w:b/>
                <w:bCs/>
                <w:sz w:val="22"/>
                <w:szCs w:val="22"/>
              </w:rPr>
              <w:t>.К</w:t>
            </w:r>
            <w:proofErr w:type="gramEnd"/>
            <w:r w:rsidRPr="00D465EA">
              <w:rPr>
                <w:rFonts w:cs="Arial"/>
                <w:b/>
                <w:bCs/>
                <w:sz w:val="22"/>
                <w:szCs w:val="22"/>
              </w:rPr>
              <w:t>опенкина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5,070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25365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465EA" w:rsidRPr="00D465EA" w:rsidTr="00D465EA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20 247 820 ОП МП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396625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п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.В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орошиловский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.У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льяновская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.У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льяновская, 1, НТ ПК 0+00.0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.У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льяновская, 29, КТ ПК 10+00,0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Грунтовое</w:t>
            </w:r>
          </w:p>
        </w:tc>
      </w:tr>
      <w:tr w:rsidR="00D465EA" w:rsidRPr="00D465EA" w:rsidTr="00D465EA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.М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олодежная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.М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олодежная, 1, НТ ПК 0+00.0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.М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олодежная, 9, КТ ПК 2+20,0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0,220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Щебеночное</w:t>
            </w:r>
          </w:p>
        </w:tc>
      </w:tr>
      <w:tr w:rsidR="00D465EA" w:rsidRPr="00D465EA" w:rsidTr="00D465EA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.В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ерхняя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.В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ерхняя, 1, НТ ПК 0+00.0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.В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ерхняя, 14,КТ ПК 3+50,0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0,350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Щебеночное</w:t>
            </w:r>
          </w:p>
        </w:tc>
      </w:tr>
      <w:tr w:rsidR="00D465EA" w:rsidRPr="00D465EA" w:rsidTr="00D465EA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.Д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ружбы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.Д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ружбы, 1, НТ ПК 0+00.0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.Д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ружбы, 18, КТ ПК 7+25,0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0,725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Щебеночное</w:t>
            </w:r>
          </w:p>
        </w:tc>
      </w:tr>
      <w:tr w:rsidR="00D465EA" w:rsidRPr="00D465EA" w:rsidTr="00D465EA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Асфальтобетонное</w:t>
            </w:r>
          </w:p>
        </w:tc>
      </w:tr>
      <w:tr w:rsidR="00D465EA" w:rsidRPr="00D465EA" w:rsidTr="00D465E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1,295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5180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Щебеночное </w:t>
            </w:r>
          </w:p>
        </w:tc>
      </w:tr>
      <w:tr w:rsidR="00D465EA" w:rsidRPr="00D465EA" w:rsidTr="00D465E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Грунтовое</w:t>
            </w:r>
          </w:p>
        </w:tc>
      </w:tr>
      <w:tr w:rsidR="00D465EA" w:rsidRPr="00D465EA" w:rsidTr="00D465E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FE" w:rsidRDefault="007573FE" w:rsidP="007573FE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Всего:</w:t>
            </w:r>
          </w:p>
          <w:p w:rsidR="00E75DAA" w:rsidRPr="00D465EA" w:rsidRDefault="00E75DAA" w:rsidP="007573FE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sz w:val="20"/>
                <w:szCs w:val="20"/>
              </w:rPr>
              <w:t>п</w:t>
            </w:r>
            <w:proofErr w:type="gramStart"/>
            <w:r w:rsidRPr="00D465EA">
              <w:rPr>
                <w:rFonts w:cs="Arial"/>
                <w:b/>
                <w:bCs/>
                <w:sz w:val="20"/>
                <w:szCs w:val="20"/>
              </w:rPr>
              <w:t>.В</w:t>
            </w:r>
            <w:proofErr w:type="gramEnd"/>
            <w:r w:rsidRPr="00D465EA">
              <w:rPr>
                <w:rFonts w:cs="Arial"/>
                <w:b/>
                <w:bCs/>
                <w:sz w:val="20"/>
                <w:szCs w:val="20"/>
              </w:rPr>
              <w:t>орошиловский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2,295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9180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  <w:tr w:rsidR="00D465EA" w:rsidRPr="00D465EA" w:rsidTr="00D465EA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20 247 820 ОП МП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396651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sz w:val="22"/>
                <w:szCs w:val="22"/>
              </w:rPr>
              <w:t>п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.Р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айновское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.В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ерхняя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.В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ерхняя, 1, НТ ПК 0+00.0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.В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ерхняя, 68, КТ ПК 10+27,0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Асфальтобетонное</w:t>
            </w:r>
          </w:p>
        </w:tc>
      </w:tr>
      <w:tr w:rsidR="00D465EA" w:rsidRPr="00D465EA" w:rsidTr="00D465EA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.С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редняя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.С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редняя, 1, НТ ПК 0+00.0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.С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 xml:space="preserve">редняя, 24, КТ </w:t>
            </w:r>
            <w:proofErr w:type="spellStart"/>
            <w:r w:rsidRPr="00D465EA">
              <w:rPr>
                <w:rFonts w:cs="Arial"/>
                <w:sz w:val="22"/>
                <w:szCs w:val="22"/>
              </w:rPr>
              <w:t>Пк</w:t>
            </w:r>
            <w:proofErr w:type="spellEnd"/>
            <w:r w:rsidRPr="00D465EA">
              <w:rPr>
                <w:rFonts w:cs="Arial"/>
                <w:sz w:val="22"/>
                <w:szCs w:val="22"/>
              </w:rPr>
              <w:t xml:space="preserve"> 8+00,0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0,800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Грунтовое</w:t>
            </w:r>
          </w:p>
        </w:tc>
      </w:tr>
      <w:tr w:rsidR="00D465EA" w:rsidRPr="00D465EA" w:rsidTr="00D465EA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2"/>
                <w:szCs w:val="22"/>
              </w:rPr>
              <w:t>.Н</w:t>
            </w:r>
            <w:proofErr w:type="gramEnd"/>
            <w:r w:rsidRPr="00D465EA">
              <w:rPr>
                <w:rFonts w:cs="Arial"/>
                <w:color w:val="000000"/>
                <w:sz w:val="22"/>
                <w:szCs w:val="22"/>
              </w:rPr>
              <w:t>ижняя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2"/>
                <w:szCs w:val="22"/>
              </w:rPr>
              <w:t>.Н</w:t>
            </w:r>
            <w:proofErr w:type="gramEnd"/>
            <w:r w:rsidRPr="00D465EA">
              <w:rPr>
                <w:rFonts w:cs="Arial"/>
                <w:color w:val="000000"/>
                <w:sz w:val="22"/>
                <w:szCs w:val="22"/>
              </w:rPr>
              <w:t>ижняя, 1, НТ ПК 0+00.0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.Н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ижняя, 21, КТ ПК 9+00,0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Щебеночное</w:t>
            </w:r>
          </w:p>
        </w:tc>
      </w:tr>
      <w:tr w:rsidR="00D465EA" w:rsidRPr="00D465EA" w:rsidTr="00D465EA">
        <w:trPr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2"/>
                <w:szCs w:val="22"/>
              </w:rPr>
              <w:t>.Н</w:t>
            </w:r>
            <w:proofErr w:type="gramEnd"/>
            <w:r w:rsidRPr="00D465EA">
              <w:rPr>
                <w:rFonts w:cs="Arial"/>
                <w:color w:val="000000"/>
                <w:sz w:val="22"/>
                <w:szCs w:val="22"/>
              </w:rPr>
              <w:t>ижняя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2"/>
                <w:szCs w:val="22"/>
              </w:rPr>
              <w:t>.Н</w:t>
            </w:r>
            <w:proofErr w:type="gramEnd"/>
            <w:r w:rsidRPr="00D465EA">
              <w:rPr>
                <w:rFonts w:cs="Arial"/>
                <w:color w:val="000000"/>
                <w:sz w:val="22"/>
                <w:szCs w:val="22"/>
              </w:rPr>
              <w:t>ижняя, 21, НТ ПК 0+00.0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D465EA">
              <w:rPr>
                <w:rFonts w:cs="Arial"/>
                <w:sz w:val="22"/>
                <w:szCs w:val="22"/>
              </w:rPr>
              <w:t>ул</w:t>
            </w:r>
            <w:proofErr w:type="gramStart"/>
            <w:r w:rsidRPr="00D465EA">
              <w:rPr>
                <w:rFonts w:cs="Arial"/>
                <w:sz w:val="22"/>
                <w:szCs w:val="22"/>
              </w:rPr>
              <w:t>.Н</w:t>
            </w:r>
            <w:proofErr w:type="gramEnd"/>
            <w:r w:rsidRPr="00D465EA">
              <w:rPr>
                <w:rFonts w:cs="Arial"/>
                <w:sz w:val="22"/>
                <w:szCs w:val="22"/>
              </w:rPr>
              <w:t>ижняя, 47, КТ ПК 20+02,0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1,140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4560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Грунтовое</w:t>
            </w:r>
          </w:p>
        </w:tc>
      </w:tr>
      <w:tr w:rsidR="00D465EA" w:rsidRPr="00D465EA" w:rsidTr="00D465EA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1,270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Асфальтобетонное</w:t>
            </w:r>
          </w:p>
        </w:tc>
      </w:tr>
      <w:tr w:rsidR="00D465EA" w:rsidRPr="00D465EA" w:rsidTr="00D465E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Щебеночное </w:t>
            </w:r>
          </w:p>
        </w:tc>
      </w:tr>
      <w:tr w:rsidR="00D465EA" w:rsidRPr="00D465EA" w:rsidTr="00D465E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1,940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7760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Грунтовое</w:t>
            </w:r>
          </w:p>
        </w:tc>
      </w:tr>
      <w:tr w:rsidR="00D465EA" w:rsidRPr="00D465EA" w:rsidTr="00D465E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Всего</w:t>
            </w:r>
            <w:r w:rsidR="007573FE">
              <w:rPr>
                <w:rFonts w:cs="Arial"/>
                <w:b/>
                <w:bCs/>
                <w:color w:val="000000"/>
                <w:sz w:val="20"/>
                <w:szCs w:val="20"/>
              </w:rPr>
              <w:t>:</w:t>
            </w: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айновское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4,110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16440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465EA" w:rsidRPr="00D465EA" w:rsidTr="00D465EA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20 247 820 ОП МП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396625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color w:val="000000"/>
                <w:sz w:val="22"/>
                <w:szCs w:val="22"/>
              </w:rPr>
              <w:t>х</w:t>
            </w:r>
            <w:proofErr w:type="gramStart"/>
            <w:r w:rsidRPr="00D465EA">
              <w:rPr>
                <w:rFonts w:cs="Arial"/>
                <w:color w:val="000000"/>
                <w:sz w:val="22"/>
                <w:szCs w:val="22"/>
              </w:rPr>
              <w:t>.П</w:t>
            </w:r>
            <w:proofErr w:type="gramEnd"/>
            <w:r w:rsidRPr="00D465EA">
              <w:rPr>
                <w:rFonts w:cs="Arial"/>
                <w:color w:val="000000"/>
                <w:sz w:val="22"/>
                <w:szCs w:val="22"/>
              </w:rPr>
              <w:t>ерещепное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.С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еверная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.С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еверная, 1, НТ ПК 0+00.0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.С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еверная, 7, КТ ПК 10+00,0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 xml:space="preserve">Щебеночное </w:t>
            </w:r>
          </w:p>
        </w:tc>
      </w:tr>
      <w:tr w:rsidR="00D465EA" w:rsidRPr="00D465EA" w:rsidTr="00D465EA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.С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еверная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.С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еверная, 7, НТ ПК 0+00.0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.С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еверная, 27, КТ ПК 10+00,0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 xml:space="preserve">0,700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Грунтовое</w:t>
            </w:r>
          </w:p>
        </w:tc>
      </w:tr>
      <w:tr w:rsidR="00D465EA" w:rsidRPr="00D465EA" w:rsidTr="00D465EA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.Ю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жная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.Ю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жная, 1, НТ ПК 0+00.0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ул</w:t>
            </w:r>
            <w:proofErr w:type="gramStart"/>
            <w:r w:rsidRPr="00D465EA">
              <w:rPr>
                <w:rFonts w:cs="Arial"/>
                <w:color w:val="000000"/>
                <w:sz w:val="20"/>
                <w:szCs w:val="20"/>
              </w:rPr>
              <w:t>.Ю</w:t>
            </w:r>
            <w:proofErr w:type="gramEnd"/>
            <w:r w:rsidRPr="00D465EA">
              <w:rPr>
                <w:rFonts w:cs="Arial"/>
                <w:color w:val="000000"/>
                <w:sz w:val="20"/>
                <w:szCs w:val="20"/>
              </w:rPr>
              <w:t>жная, 8+70,0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0,870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3480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color w:val="000000"/>
                <w:sz w:val="20"/>
                <w:szCs w:val="20"/>
              </w:rPr>
              <w:t>Грунтовое</w:t>
            </w:r>
          </w:p>
        </w:tc>
      </w:tr>
      <w:tr w:rsidR="00D465EA" w:rsidRPr="00D465EA" w:rsidTr="00D465EA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Асфальтобетонное</w:t>
            </w:r>
          </w:p>
        </w:tc>
      </w:tr>
      <w:tr w:rsidR="00D465EA" w:rsidRPr="00D465EA" w:rsidTr="00D465E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Щебеночное </w:t>
            </w:r>
          </w:p>
        </w:tc>
      </w:tr>
      <w:tr w:rsidR="00D465EA" w:rsidRPr="00D465EA" w:rsidTr="00D465E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1,570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6280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Грунтовое</w:t>
            </w:r>
          </w:p>
        </w:tc>
      </w:tr>
      <w:tr w:rsidR="00D465EA" w:rsidRPr="00D465EA" w:rsidTr="00D465EA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7573FE">
            <w:pPr>
              <w:ind w:firstLine="0"/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Всего</w:t>
            </w:r>
            <w:r w:rsidR="007573FE">
              <w:rPr>
                <w:rFonts w:cs="Arial"/>
                <w:b/>
                <w:bCs/>
                <w:color w:val="000000"/>
                <w:sz w:val="20"/>
                <w:szCs w:val="20"/>
              </w:rPr>
              <w:t>:</w:t>
            </w: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gram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ерещепное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1,457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7480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E75DAA" w:rsidRPr="00D465EA" w:rsidTr="00D465EA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D465EA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D465EA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D465EA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6"/>
                <w:szCs w:val="26"/>
              </w:rPr>
            </w:pPr>
            <w:r w:rsidRPr="00D465EA">
              <w:rPr>
                <w:rFonts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D465EA">
            <w:pPr>
              <w:ind w:firstLine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Всего</w:t>
            </w:r>
            <w:r w:rsidR="007573FE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7573FE">
              <w:rPr>
                <w:rFonts w:cs="Arial"/>
                <w:b/>
                <w:bCs/>
                <w:color w:val="000000"/>
                <w:sz w:val="20"/>
                <w:szCs w:val="20"/>
              </w:rPr>
              <w:t>Копё</w:t>
            </w: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нкинское</w:t>
            </w:r>
            <w:proofErr w:type="spellEnd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с/пос.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13,345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465EA">
              <w:rPr>
                <w:rFonts w:cs="Arial"/>
                <w:b/>
                <w:bCs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465EA">
              <w:rPr>
                <w:rFonts w:cs="Arial"/>
                <w:b/>
                <w:bCs/>
                <w:color w:val="000000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465EA">
              <w:rPr>
                <w:rFonts w:cs="Arial"/>
                <w:b/>
                <w:bCs/>
                <w:color w:val="000000"/>
                <w:sz w:val="26"/>
                <w:szCs w:val="26"/>
              </w:rPr>
              <w:t>х</w:t>
            </w:r>
            <w:proofErr w:type="spellEnd"/>
          </w:p>
        </w:tc>
      </w:tr>
      <w:tr w:rsidR="00E75DAA" w:rsidRPr="00D465EA" w:rsidTr="00D465EA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D465EA">
            <w:pPr>
              <w:ind w:firstLine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465EA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75DAA" w:rsidRPr="00D465EA" w:rsidTr="00D465EA">
        <w:trPr>
          <w:trHeight w:val="5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5,370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Асфальтобетонное</w:t>
            </w:r>
          </w:p>
        </w:tc>
      </w:tr>
      <w:tr w:rsidR="00E75DAA" w:rsidRPr="00D465EA" w:rsidTr="00D465EA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2,945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Щебеночное </w:t>
            </w:r>
          </w:p>
        </w:tc>
      </w:tr>
      <w:tr w:rsidR="00E75DAA" w:rsidRPr="00D465EA" w:rsidTr="00D465EA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5,030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Грунтовое</w:t>
            </w:r>
          </w:p>
        </w:tc>
      </w:tr>
      <w:tr w:rsidR="00E75DAA" w:rsidRPr="00D465EA" w:rsidTr="00D465EA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13,345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65EA">
              <w:rPr>
                <w:rFonts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AA" w:rsidRPr="00D465EA" w:rsidRDefault="00E75DAA" w:rsidP="00E75DA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465EA">
              <w:rPr>
                <w:rFonts w:cs="Arial"/>
                <w:b/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</w:tr>
    </w:tbl>
    <w:p w:rsidR="00D465EA" w:rsidRDefault="00D465EA" w:rsidP="00E75DAA">
      <w:pPr>
        <w:ind w:left="-851" w:right="395" w:firstLine="0"/>
        <w:rPr>
          <w:rFonts w:cs="Arial"/>
          <w:sz w:val="20"/>
          <w:szCs w:val="20"/>
        </w:rPr>
      </w:pPr>
    </w:p>
    <w:p w:rsidR="00D465EA" w:rsidRDefault="00D465EA" w:rsidP="00E75DAA">
      <w:pPr>
        <w:ind w:left="-851" w:right="395" w:firstLine="0"/>
        <w:rPr>
          <w:rFonts w:cs="Arial"/>
          <w:sz w:val="20"/>
          <w:szCs w:val="20"/>
        </w:rPr>
      </w:pPr>
    </w:p>
    <w:p w:rsidR="00D465EA" w:rsidRDefault="00D465EA" w:rsidP="00E75DAA">
      <w:pPr>
        <w:ind w:left="-851" w:right="395" w:firstLine="0"/>
        <w:rPr>
          <w:rFonts w:cs="Arial"/>
          <w:sz w:val="20"/>
          <w:szCs w:val="20"/>
        </w:rPr>
      </w:pPr>
    </w:p>
    <w:p w:rsidR="00D465EA" w:rsidRDefault="00D465EA" w:rsidP="00E75DAA">
      <w:pPr>
        <w:ind w:left="-851" w:right="395" w:firstLine="0"/>
        <w:rPr>
          <w:rFonts w:cs="Arial"/>
          <w:sz w:val="20"/>
          <w:szCs w:val="20"/>
        </w:rPr>
      </w:pPr>
    </w:p>
    <w:p w:rsidR="00524CBC" w:rsidRPr="00F55D61" w:rsidRDefault="00524CBC" w:rsidP="00E75DAA">
      <w:pPr>
        <w:ind w:left="-851" w:right="395" w:firstLine="0"/>
        <w:rPr>
          <w:rFonts w:cs="Arial"/>
          <w:sz w:val="20"/>
          <w:szCs w:val="20"/>
        </w:rPr>
      </w:pPr>
    </w:p>
    <w:sectPr w:rsidR="00524CBC" w:rsidRPr="00F55D61" w:rsidSect="00E75DAA">
      <w:pgSz w:w="16838" w:h="11906" w:orient="landscape"/>
      <w:pgMar w:top="2268" w:right="138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AEF" w:rsidRDefault="00613AEF" w:rsidP="0095574F">
      <w:r>
        <w:separator/>
      </w:r>
    </w:p>
  </w:endnote>
  <w:endnote w:type="continuationSeparator" w:id="0">
    <w:p w:rsidR="00613AEF" w:rsidRDefault="00613AEF" w:rsidP="00955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AEF" w:rsidRDefault="00613AEF" w:rsidP="0095574F">
      <w:r>
        <w:separator/>
      </w:r>
    </w:p>
  </w:footnote>
  <w:footnote w:type="continuationSeparator" w:id="0">
    <w:p w:rsidR="00613AEF" w:rsidRDefault="00613AEF" w:rsidP="00955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8846"/>
      <w:docPartObj>
        <w:docPartGallery w:val="Page Numbers (Top of Page)"/>
        <w:docPartUnique/>
      </w:docPartObj>
    </w:sdtPr>
    <w:sdtContent>
      <w:p w:rsidR="00AA191B" w:rsidRDefault="00AA191B">
        <w:pPr>
          <w:pStyle w:val="a7"/>
          <w:jc w:val="right"/>
        </w:pPr>
        <w:fldSimple w:instr=" PAGE   \* MERGEFORMAT ">
          <w:r w:rsidR="007573FE">
            <w:rPr>
              <w:noProof/>
            </w:rPr>
            <w:t>1</w:t>
          </w:r>
        </w:fldSimple>
      </w:p>
    </w:sdtContent>
  </w:sdt>
  <w:p w:rsidR="00AA191B" w:rsidRDefault="00AA191B" w:rsidP="00390E60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3E6"/>
    <w:rsid w:val="0001197D"/>
    <w:rsid w:val="000636F1"/>
    <w:rsid w:val="000E39F8"/>
    <w:rsid w:val="00112DF4"/>
    <w:rsid w:val="00167F59"/>
    <w:rsid w:val="0017554F"/>
    <w:rsid w:val="001A7A65"/>
    <w:rsid w:val="001E5AF3"/>
    <w:rsid w:val="00210E35"/>
    <w:rsid w:val="00232EE9"/>
    <w:rsid w:val="002519AC"/>
    <w:rsid w:val="0029178C"/>
    <w:rsid w:val="002B5466"/>
    <w:rsid w:val="002C0775"/>
    <w:rsid w:val="002D6944"/>
    <w:rsid w:val="00300C07"/>
    <w:rsid w:val="003168E2"/>
    <w:rsid w:val="00324AB4"/>
    <w:rsid w:val="0034119C"/>
    <w:rsid w:val="00390E60"/>
    <w:rsid w:val="00394B03"/>
    <w:rsid w:val="003B15BA"/>
    <w:rsid w:val="003E343A"/>
    <w:rsid w:val="003F73FF"/>
    <w:rsid w:val="00421677"/>
    <w:rsid w:val="0049490C"/>
    <w:rsid w:val="004F799D"/>
    <w:rsid w:val="00514F6A"/>
    <w:rsid w:val="00524CBC"/>
    <w:rsid w:val="0053090F"/>
    <w:rsid w:val="00596A9C"/>
    <w:rsid w:val="005B17AC"/>
    <w:rsid w:val="006055EC"/>
    <w:rsid w:val="00613AEF"/>
    <w:rsid w:val="0063066F"/>
    <w:rsid w:val="006B0D2A"/>
    <w:rsid w:val="006B55D6"/>
    <w:rsid w:val="006E0ABF"/>
    <w:rsid w:val="006F0082"/>
    <w:rsid w:val="00704787"/>
    <w:rsid w:val="00712FED"/>
    <w:rsid w:val="00747A96"/>
    <w:rsid w:val="007573FE"/>
    <w:rsid w:val="0076247E"/>
    <w:rsid w:val="007E70FE"/>
    <w:rsid w:val="007F6CD9"/>
    <w:rsid w:val="00852BF9"/>
    <w:rsid w:val="00853F2B"/>
    <w:rsid w:val="008955D3"/>
    <w:rsid w:val="008D2AD2"/>
    <w:rsid w:val="0095574F"/>
    <w:rsid w:val="00963F2C"/>
    <w:rsid w:val="00964F29"/>
    <w:rsid w:val="0099309C"/>
    <w:rsid w:val="009D6EE8"/>
    <w:rsid w:val="009E1B49"/>
    <w:rsid w:val="00A44D3D"/>
    <w:rsid w:val="00A55AD1"/>
    <w:rsid w:val="00A6727A"/>
    <w:rsid w:val="00A769C6"/>
    <w:rsid w:val="00A96EEA"/>
    <w:rsid w:val="00AA191B"/>
    <w:rsid w:val="00AD0CEA"/>
    <w:rsid w:val="00B523E6"/>
    <w:rsid w:val="00C60277"/>
    <w:rsid w:val="00D465EA"/>
    <w:rsid w:val="00D74E8F"/>
    <w:rsid w:val="00E75DAA"/>
    <w:rsid w:val="00EA2A39"/>
    <w:rsid w:val="00EB063A"/>
    <w:rsid w:val="00EF6C70"/>
    <w:rsid w:val="00F55D61"/>
    <w:rsid w:val="00FC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94B0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94B0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94B03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94B0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94B0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F2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E1B49"/>
  </w:style>
  <w:style w:type="character" w:customStyle="1" w:styleId="10">
    <w:name w:val="Заголовок 1 Знак"/>
    <w:aliases w:val="!Части документа Знак"/>
    <w:link w:val="1"/>
    <w:rsid w:val="0034119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4119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4119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4119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94B03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394B03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34119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94B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394B0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557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5574F"/>
    <w:rPr>
      <w:rFonts w:ascii="Arial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557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5574F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394B0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94B0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94B0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94B03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20</TotalTime>
  <Pages>8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3</cp:revision>
  <cp:lastPrinted>2022-02-04T09:19:00Z</cp:lastPrinted>
  <dcterms:created xsi:type="dcterms:W3CDTF">2022-02-04T08:28:00Z</dcterms:created>
  <dcterms:modified xsi:type="dcterms:W3CDTF">2022-02-04T09:19:00Z</dcterms:modified>
</cp:coreProperties>
</file>